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14:paraId="51C05F95" w14:textId="77777777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14:paraId="59533C9F" w14:textId="77777777" w:rsidR="00356BB9" w:rsidRPr="00356BB9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16106BE6" w14:textId="00EE78A8" w:rsidR="00356BB9" w:rsidRPr="00AA2936" w:rsidRDefault="00AA2936" w:rsidP="00356BB9">
            <w:pPr>
              <w:pStyle w:val="ContactInfo"/>
              <w:rPr>
                <w:sz w:val="48"/>
                <w:szCs w:val="48"/>
              </w:rPr>
            </w:pPr>
            <w:r w:rsidRPr="00AA2936">
              <w:rPr>
                <w:sz w:val="48"/>
                <w:szCs w:val="48"/>
              </w:rPr>
              <w:t xml:space="preserve">SHIELD </w:t>
            </w:r>
            <w:r w:rsidR="00BA11D7">
              <w:rPr>
                <w:sz w:val="48"/>
                <w:szCs w:val="48"/>
              </w:rPr>
              <w:t>Project</w:t>
            </w:r>
            <w:r w:rsidRPr="00AA2936">
              <w:rPr>
                <w:sz w:val="48"/>
                <w:szCs w:val="48"/>
              </w:rPr>
              <w:t xml:space="preserve"> Status Report</w:t>
            </w:r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0F081772" w14:textId="77777777"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1D4695E2" wp14:editId="63E32B3D">
                  <wp:extent cx="712180" cy="712180"/>
                  <wp:effectExtent l="0" t="0" r="0" b="0"/>
                  <wp:docPr id="9" name="Graphic 201" descr="Medieval Armor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Medieval Armor outline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180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44782F6E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49644E47" w14:textId="77777777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p w14:paraId="62F93C50" w14:textId="77777777" w:rsidR="000B1172" w:rsidRDefault="00BA11D7" w:rsidP="00A87814">
            <w:pPr>
              <w:pStyle w:val="Titre"/>
            </w:pPr>
            <w:r>
              <w:t>Project</w:t>
            </w:r>
            <w:r w:rsidR="00860DCF">
              <w:t xml:space="preserve"> Name:</w:t>
            </w:r>
          </w:p>
          <w:p w14:paraId="5C1FC20D" w14:textId="411BCFA1" w:rsidR="001A58E9" w:rsidRDefault="000B1172" w:rsidP="00A87814">
            <w:pPr>
              <w:pStyle w:val="Titre"/>
            </w:pPr>
            <w:r>
              <w:t>Awareness of International Interoperability Efforts</w:t>
            </w:r>
          </w:p>
        </w:tc>
      </w:tr>
      <w:tr w:rsidR="001A58E9" w14:paraId="516CDEAD" w14:textId="77777777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281BE6AA" w14:textId="021C43C3" w:rsidR="001A58E9" w:rsidRPr="00825C42" w:rsidRDefault="00860DCF" w:rsidP="001960E4">
            <w:pPr>
              <w:pStyle w:val="Titre1"/>
            </w:pPr>
            <w:r>
              <w:t>Initiative Summary</w:t>
            </w:r>
          </w:p>
        </w:tc>
      </w:tr>
      <w:tr w:rsidR="001A58E9" w14:paraId="284C8145" w14:textId="77777777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14:paraId="58A7614C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1890"/>
        <w:gridCol w:w="5433"/>
        <w:gridCol w:w="4197"/>
      </w:tblGrid>
      <w:tr w:rsidR="00E219DC" w:rsidRPr="001A58E9" w14:paraId="77151A29" w14:textId="77777777" w:rsidTr="0086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1890" w:type="dxa"/>
          </w:tcPr>
          <w:p w14:paraId="1A07F3AF" w14:textId="79A99A21" w:rsidR="00E219DC" w:rsidRPr="001A58E9" w:rsidRDefault="00860DCF" w:rsidP="001A58E9">
            <w:pPr>
              <w:pStyle w:val="Titre2"/>
              <w:outlineLvl w:val="1"/>
            </w:pPr>
            <w:r>
              <w:t>Submission Date</w:t>
            </w:r>
          </w:p>
        </w:tc>
        <w:tc>
          <w:tcPr>
            <w:tcW w:w="5433" w:type="dxa"/>
          </w:tcPr>
          <w:p w14:paraId="3E1C3C38" w14:textId="3D660CA0" w:rsidR="00E219DC" w:rsidRPr="001A58E9" w:rsidRDefault="00143130" w:rsidP="001A58E9">
            <w:pPr>
              <w:pStyle w:val="Titre2"/>
              <w:outlineLvl w:val="1"/>
            </w:pPr>
            <w:r>
              <w:t>Project</w:t>
            </w:r>
            <w:r w:rsidR="00860DCF">
              <w:t xml:space="preserve"> Name</w:t>
            </w:r>
          </w:p>
        </w:tc>
        <w:tc>
          <w:tcPr>
            <w:tcW w:w="4197" w:type="dxa"/>
          </w:tcPr>
          <w:p w14:paraId="5C3EFA4C" w14:textId="2068DD53" w:rsidR="00E219DC" w:rsidRPr="001A58E9" w:rsidRDefault="00860DCF" w:rsidP="001A58E9">
            <w:pPr>
              <w:pStyle w:val="Titre2"/>
              <w:outlineLvl w:val="1"/>
            </w:pPr>
            <w:r>
              <w:t>Submitted BY (SOurce)</w:t>
            </w:r>
          </w:p>
        </w:tc>
      </w:tr>
      <w:tr w:rsidR="00E219DC" w14:paraId="63BEC81C" w14:textId="77777777" w:rsidTr="00860DCF">
        <w:trPr>
          <w:trHeight w:val="331"/>
        </w:trPr>
        <w:tc>
          <w:tcPr>
            <w:tcW w:w="1890" w:type="dxa"/>
          </w:tcPr>
          <w:p w14:paraId="7F998DF4" w14:textId="60467BA8" w:rsidR="00E219DC" w:rsidRPr="004257E0" w:rsidRDefault="00304ADD" w:rsidP="004257E0">
            <w:r>
              <w:t>April 27th</w:t>
            </w:r>
          </w:p>
        </w:tc>
        <w:tc>
          <w:tcPr>
            <w:tcW w:w="5433" w:type="dxa"/>
          </w:tcPr>
          <w:p w14:paraId="40E7BB9B" w14:textId="587469A8" w:rsidR="00E219DC" w:rsidRPr="004257E0" w:rsidRDefault="00304ADD" w:rsidP="006B7FF7">
            <w:r>
              <w:t>Awareness of International Interoperability Effort</w:t>
            </w:r>
            <w:r w:rsidR="000B1172">
              <w:t>s</w:t>
            </w:r>
          </w:p>
        </w:tc>
        <w:tc>
          <w:tcPr>
            <w:tcW w:w="4197" w:type="dxa"/>
          </w:tcPr>
          <w:p w14:paraId="15150DCA" w14:textId="561283F9" w:rsidR="00E219DC" w:rsidRPr="004257E0" w:rsidRDefault="00304ADD" w:rsidP="004257E0">
            <w:r>
              <w:t>Xavier Gansel</w:t>
            </w:r>
          </w:p>
        </w:tc>
      </w:tr>
    </w:tbl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5EB27822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290FD030" w14:textId="77777777" w:rsidR="00825C42" w:rsidRPr="00825C42" w:rsidRDefault="00000000" w:rsidP="001960E4">
            <w:pPr>
              <w:pStyle w:val="Titre1"/>
              <w:outlineLvl w:val="0"/>
            </w:pPr>
            <w:sdt>
              <w:sdtPr>
                <w:id w:val="1361161711"/>
                <w:placeholder>
                  <w:docPart w:val="FDC7ACFCAA5F42229DAC9CCC5C1137A4"/>
                </w:placeholder>
                <w:temporary/>
                <w:showingPlcHdr/>
                <w15:appearance w15:val="hidden"/>
              </w:sdtPr>
              <w:sdtContent>
                <w:r w:rsidR="00825C42">
                  <w:t>Status</w:t>
                </w:r>
                <w:r w:rsidR="00825C42" w:rsidRPr="00825C42">
                  <w:t xml:space="preserve"> Summary</w:t>
                </w:r>
              </w:sdtContent>
            </w:sdt>
          </w:p>
        </w:tc>
      </w:tr>
      <w:tr w:rsidR="00825C42" w14:paraId="42ACE3E6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558D2C23" w14:textId="77777777" w:rsidR="00825C42" w:rsidRDefault="00825C42" w:rsidP="00BE6ACF"/>
          <w:p w14:paraId="5A2DD688" w14:textId="77777777" w:rsidR="000139AA" w:rsidRDefault="000139AA" w:rsidP="00BE6ACF"/>
          <w:p w14:paraId="7FB7A11D" w14:textId="23E31874" w:rsidR="000139AA" w:rsidRPr="00E219DC" w:rsidRDefault="000139AA" w:rsidP="00BE6ACF"/>
        </w:tc>
      </w:tr>
    </w:tbl>
    <w:p w14:paraId="3635DCEB" w14:textId="794FD567" w:rsidR="000139AA" w:rsidRDefault="000139AA" w:rsidP="00F0767F">
      <w:r>
        <w:t xml:space="preserve">The objective of this work group is to </w:t>
      </w:r>
      <w:r w:rsidR="002E255A">
        <w:t>ensure that the directions taken by SHIELD are consistent with similar</w:t>
      </w:r>
      <w:r w:rsidR="001570BF">
        <w:t xml:space="preserve"> initiatives in other countr</w:t>
      </w:r>
      <w:r w:rsidR="00044C25">
        <w:t>ies</w:t>
      </w:r>
      <w:r w:rsidR="00296C87">
        <w:t xml:space="preserve"> / region</w:t>
      </w:r>
      <w:r w:rsidR="00044C25">
        <w:t>s</w:t>
      </w:r>
      <w:r w:rsidR="00296C87">
        <w:t xml:space="preserve"> or globally. This to </w:t>
      </w:r>
      <w:r w:rsidR="00044C25">
        <w:t xml:space="preserve">secure a smooth </w:t>
      </w:r>
      <w:r w:rsidR="00B954C8">
        <w:t xml:space="preserve">(as smooth as possible) </w:t>
      </w:r>
      <w:r w:rsidR="00044C25">
        <w:t xml:space="preserve">integration </w:t>
      </w:r>
      <w:r w:rsidR="00B954C8">
        <w:t>of the SHIELD output</w:t>
      </w:r>
      <w:r w:rsidR="00D108A2">
        <w:t>s</w:t>
      </w:r>
      <w:r w:rsidR="00B954C8">
        <w:t xml:space="preserve"> in the international </w:t>
      </w:r>
      <w:r w:rsidR="00730246">
        <w:t xml:space="preserve">ecosystem and an </w:t>
      </w:r>
      <w:r w:rsidR="00D108A2">
        <w:t>facilitate</w:t>
      </w:r>
      <w:r w:rsidR="00730246">
        <w:t xml:space="preserve"> implementation by international actors.</w:t>
      </w:r>
    </w:p>
    <w:p w14:paraId="14F7DB9A" w14:textId="77777777" w:rsidR="000139AA" w:rsidRDefault="000139AA" w:rsidP="00F0767F"/>
    <w:p w14:paraId="0D74ED75" w14:textId="6B08F41F" w:rsidR="00860DCF" w:rsidRDefault="00B9521F" w:rsidP="00F0767F">
      <w:r>
        <w:t xml:space="preserve">The intention of this work group is </w:t>
      </w:r>
      <w:r w:rsidR="00D108A2">
        <w:t xml:space="preserve">thus </w:t>
      </w:r>
      <w:r>
        <w:t xml:space="preserve">to </w:t>
      </w:r>
      <w:r w:rsidR="008965E7">
        <w:t xml:space="preserve">collect input from all national, </w:t>
      </w:r>
      <w:r w:rsidR="0022008C">
        <w:t>regional,</w:t>
      </w:r>
      <w:r w:rsidR="008965E7">
        <w:t xml:space="preserve"> or global </w:t>
      </w:r>
      <w:r w:rsidR="00C0697B">
        <w:t xml:space="preserve">initiatives aiming </w:t>
      </w:r>
      <w:r w:rsidR="007D45FF">
        <w:t xml:space="preserve">foster </w:t>
      </w:r>
      <w:r w:rsidR="00C47F62">
        <w:t xml:space="preserve">implementation of internationally </w:t>
      </w:r>
      <w:r w:rsidR="006A6D05">
        <w:t>recognized</w:t>
      </w:r>
      <w:r w:rsidR="00C47F62">
        <w:t xml:space="preserve"> inter</w:t>
      </w:r>
      <w:r w:rsidR="006A6D05">
        <w:t>operability standards.</w:t>
      </w:r>
    </w:p>
    <w:p w14:paraId="0B626D47" w14:textId="77777777" w:rsidR="000139AA" w:rsidRDefault="000139AA" w:rsidP="00F0767F"/>
    <w:p w14:paraId="16FAF2EE" w14:textId="73686108" w:rsidR="006A6D05" w:rsidRDefault="006A6D05" w:rsidP="00F0767F">
      <w:r>
        <w:t>As ex</w:t>
      </w:r>
      <w:r w:rsidR="001C70C1">
        <w:t>a</w:t>
      </w:r>
      <w:r>
        <w:t xml:space="preserve">mple of such </w:t>
      </w:r>
      <w:r w:rsidR="0046055D">
        <w:t>initiatives,</w:t>
      </w:r>
      <w:r w:rsidR="00691E1E">
        <w:t xml:space="preserve"> we may</w:t>
      </w:r>
      <w:r w:rsidR="0046055D">
        <w:t xml:space="preserve"> cite</w:t>
      </w:r>
    </w:p>
    <w:p w14:paraId="6C1F378B" w14:textId="4A18479A" w:rsidR="0046055D" w:rsidRDefault="0046055D" w:rsidP="0046055D">
      <w:pPr>
        <w:pStyle w:val="Paragraphedeliste"/>
        <w:numPr>
          <w:ilvl w:val="0"/>
          <w:numId w:val="6"/>
        </w:numPr>
      </w:pPr>
      <w:r>
        <w:t>The Joint Initiative Council (</w:t>
      </w:r>
      <w:hyperlink r:id="rId9" w:history="1">
        <w:r>
          <w:rPr>
            <w:rStyle w:val="Lienhypertexte"/>
          </w:rPr>
          <w:t>Welcome to Joint Initiative Council</w:t>
        </w:r>
      </w:hyperlink>
      <w:r>
        <w:t>)</w:t>
      </w:r>
    </w:p>
    <w:p w14:paraId="2A24026F" w14:textId="35C5CCEC" w:rsidR="00860DCF" w:rsidRDefault="00E23CAC" w:rsidP="0046055D">
      <w:pPr>
        <w:pStyle w:val="Paragraphedeliste"/>
        <w:numPr>
          <w:ilvl w:val="0"/>
          <w:numId w:val="6"/>
        </w:numPr>
      </w:pPr>
      <w:r>
        <w:t>National European initiatives presented at the LOINC conference in 2019 and 2022</w:t>
      </w:r>
    </w:p>
    <w:p w14:paraId="74752C65" w14:textId="77777777" w:rsidR="00251025" w:rsidRDefault="004537FE" w:rsidP="00251025">
      <w:pPr>
        <w:pStyle w:val="Paragraphedeliste"/>
        <w:numPr>
          <w:ilvl w:val="1"/>
          <w:numId w:val="6"/>
        </w:numPr>
      </w:pPr>
      <w:r>
        <w:t>2019</w:t>
      </w:r>
      <w:r w:rsidR="00707619">
        <w:t xml:space="preserve">, </w:t>
      </w:r>
      <w:r w:rsidR="00707619">
        <w:t>presentation from</w:t>
      </w:r>
      <w:r w:rsidR="00707619">
        <w:t xml:space="preserve"> </w:t>
      </w:r>
      <w:r w:rsidR="00707619">
        <w:t>Ariadna Rius Soler - TIC Salut Social (Catalonia), Elena Cardillo, PhD - National Research Council of Italy, Dirk Bakkeren, PhD - Máxima Medisch Centrum (Netherlands), Feikje Hielkema, PhD - Nictiz (Netherlands), Ruben Smeets, PhD - Radboud University Nijmegen (Netherlands)</w:t>
      </w:r>
    </w:p>
    <w:p w14:paraId="26E38CF9" w14:textId="5D3FD257" w:rsidR="0061161A" w:rsidRPr="00251025" w:rsidRDefault="004537FE" w:rsidP="00251025">
      <w:pPr>
        <w:pStyle w:val="Paragraphedeliste"/>
        <w:numPr>
          <w:ilvl w:val="1"/>
          <w:numId w:val="6"/>
        </w:numPr>
      </w:pPr>
      <w:r>
        <w:t>2022</w:t>
      </w:r>
      <w:r w:rsidR="00707619">
        <w:t xml:space="preserve">, </w:t>
      </w:r>
      <w:r w:rsidR="00AA1139">
        <w:t xml:space="preserve">presentations related to </w:t>
      </w:r>
      <w:r w:rsidR="0061161A" w:rsidRPr="00251025">
        <w:rPr>
          <w:rFonts w:eastAsia="Times New Roman"/>
        </w:rPr>
        <w:t xml:space="preserve">Switzerland </w:t>
      </w:r>
      <w:r w:rsidR="00AA1139" w:rsidRPr="00251025">
        <w:rPr>
          <w:rFonts w:eastAsia="Times New Roman"/>
        </w:rPr>
        <w:t xml:space="preserve">(by </w:t>
      </w:r>
      <w:r w:rsidR="0061161A" w:rsidRPr="00251025">
        <w:rPr>
          <w:rFonts w:eastAsia="Times New Roman"/>
        </w:rPr>
        <w:t>Kristin Gnodtke</w:t>
      </w:r>
      <w:r w:rsidR="00AA1139" w:rsidRPr="00251025">
        <w:rPr>
          <w:rFonts w:eastAsia="Times New Roman"/>
        </w:rPr>
        <w:t xml:space="preserve">) ; </w:t>
      </w:r>
      <w:r w:rsidR="0061161A" w:rsidRPr="00251025">
        <w:rPr>
          <w:rFonts w:eastAsia="Times New Roman"/>
        </w:rPr>
        <w:t xml:space="preserve">France </w:t>
      </w:r>
      <w:r w:rsidR="00AA1139" w:rsidRPr="00251025">
        <w:rPr>
          <w:rFonts w:eastAsia="Times New Roman"/>
        </w:rPr>
        <w:t xml:space="preserve">(by </w:t>
      </w:r>
      <w:r w:rsidR="0061161A" w:rsidRPr="00251025">
        <w:rPr>
          <w:rFonts w:eastAsia="Times New Roman"/>
        </w:rPr>
        <w:t>Namrata Patel</w:t>
      </w:r>
      <w:r w:rsidR="00AA1139" w:rsidRPr="00251025">
        <w:rPr>
          <w:rFonts w:eastAsia="Times New Roman"/>
        </w:rPr>
        <w:t xml:space="preserve">) ; </w:t>
      </w:r>
      <w:r w:rsidR="0061161A" w:rsidRPr="00251025">
        <w:rPr>
          <w:rFonts w:eastAsia="Times New Roman"/>
        </w:rPr>
        <w:t xml:space="preserve">Germany </w:t>
      </w:r>
      <w:r w:rsidR="00AA1139" w:rsidRPr="00251025">
        <w:rPr>
          <w:rFonts w:eastAsia="Times New Roman"/>
        </w:rPr>
        <w:t xml:space="preserve">(by </w:t>
      </w:r>
      <w:r w:rsidR="0061161A" w:rsidRPr="00251025">
        <w:rPr>
          <w:rFonts w:eastAsia="Times New Roman"/>
        </w:rPr>
        <w:t>Jeremy Lieth</w:t>
      </w:r>
      <w:r w:rsidR="00AA1139" w:rsidRPr="00251025">
        <w:rPr>
          <w:rFonts w:eastAsia="Times New Roman"/>
        </w:rPr>
        <w:t>) ; Neth</w:t>
      </w:r>
      <w:r w:rsidR="00251025" w:rsidRPr="00251025">
        <w:rPr>
          <w:rFonts w:eastAsia="Times New Roman"/>
        </w:rPr>
        <w:t>e</w:t>
      </w:r>
      <w:r w:rsidR="00AA1139" w:rsidRPr="00251025">
        <w:rPr>
          <w:rFonts w:eastAsia="Times New Roman"/>
        </w:rPr>
        <w:t>rland</w:t>
      </w:r>
      <w:r w:rsidR="00251025" w:rsidRPr="00251025">
        <w:rPr>
          <w:rFonts w:eastAsia="Times New Roman"/>
        </w:rPr>
        <w:t xml:space="preserve">s (by </w:t>
      </w:r>
      <w:r w:rsidR="0061161A" w:rsidRPr="00251025">
        <w:rPr>
          <w:rFonts w:eastAsia="Times New Roman"/>
        </w:rPr>
        <w:t>Dr. L.</w:t>
      </w:r>
      <w:r w:rsidR="00251025" w:rsidRPr="00251025">
        <w:rPr>
          <w:rFonts w:eastAsia="Times New Roman"/>
        </w:rPr>
        <w:t xml:space="preserve"> </w:t>
      </w:r>
      <w:r w:rsidR="0061161A" w:rsidRPr="00251025">
        <w:rPr>
          <w:rFonts w:eastAsia="Times New Roman"/>
        </w:rPr>
        <w:t>Joost van Pelt</w:t>
      </w:r>
      <w:r w:rsidR="00251025" w:rsidRPr="00251025">
        <w:rPr>
          <w:rFonts w:eastAsia="Times New Roman"/>
        </w:rPr>
        <w:t>)</w:t>
      </w:r>
    </w:p>
    <w:p w14:paraId="5E224355" w14:textId="3CA5DC2F" w:rsidR="004537FE" w:rsidRDefault="005949EC" w:rsidP="005949EC">
      <w:pPr>
        <w:pStyle w:val="Paragraphedeliste"/>
        <w:numPr>
          <w:ilvl w:val="0"/>
          <w:numId w:val="6"/>
        </w:numPr>
      </w:pPr>
      <w:r>
        <w:t xml:space="preserve">European project such as EHDEN </w:t>
      </w:r>
      <w:r w:rsidR="004B6389">
        <w:t>(</w:t>
      </w:r>
      <w:hyperlink r:id="rId10" w:history="1">
        <w:r w:rsidR="004B6389">
          <w:rPr>
            <w:rStyle w:val="Lienhypertexte"/>
          </w:rPr>
          <w:t>European Health Data Evidence Network – ehden.eu</w:t>
        </w:r>
      </w:hyperlink>
      <w:r w:rsidR="004B6389">
        <w:t xml:space="preserve">) </w:t>
      </w:r>
      <w:r w:rsidR="00BA5B49">
        <w:t>may also be of interest</w:t>
      </w:r>
    </w:p>
    <w:p w14:paraId="78DAEEC1" w14:textId="1418FDB3" w:rsidR="00DE7D0A" w:rsidRPr="006D7371" w:rsidRDefault="00DE7D0A" w:rsidP="005949EC">
      <w:pPr>
        <w:pStyle w:val="Paragraphedeliste"/>
        <w:numPr>
          <w:ilvl w:val="0"/>
          <w:numId w:val="6"/>
        </w:numPr>
        <w:rPr>
          <w:highlight w:val="yellow"/>
        </w:rPr>
      </w:pPr>
      <w:r w:rsidRPr="006D7371">
        <w:rPr>
          <w:highlight w:val="yellow"/>
        </w:rPr>
        <w:t xml:space="preserve">TBD – add something on Asia – Pacific </w:t>
      </w:r>
    </w:p>
    <w:p w14:paraId="1123E4A2" w14:textId="755B2122" w:rsidR="006D7371" w:rsidRPr="006D7371" w:rsidRDefault="006D7371" w:rsidP="006D7371">
      <w:pPr>
        <w:pStyle w:val="Paragraphedeliste"/>
        <w:numPr>
          <w:ilvl w:val="1"/>
          <w:numId w:val="6"/>
        </w:numPr>
        <w:rPr>
          <w:highlight w:val="yellow"/>
        </w:rPr>
      </w:pPr>
      <w:r w:rsidRPr="006D7371">
        <w:rPr>
          <w:highlight w:val="yellow"/>
        </w:rPr>
        <w:t>Asia</w:t>
      </w:r>
    </w:p>
    <w:p w14:paraId="271E2927" w14:textId="091F4997" w:rsidR="006D7371" w:rsidRPr="006D7371" w:rsidRDefault="006D7371" w:rsidP="006D7371">
      <w:pPr>
        <w:pStyle w:val="Paragraphedeliste"/>
        <w:numPr>
          <w:ilvl w:val="1"/>
          <w:numId w:val="6"/>
        </w:numPr>
        <w:rPr>
          <w:highlight w:val="yellow"/>
        </w:rPr>
      </w:pPr>
      <w:r w:rsidRPr="006D7371">
        <w:rPr>
          <w:highlight w:val="yellow"/>
        </w:rPr>
        <w:t>Australia</w:t>
      </w:r>
    </w:p>
    <w:p w14:paraId="62E5AA5C" w14:textId="77777777" w:rsidR="00707619" w:rsidRDefault="00707619" w:rsidP="00707619"/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60DCF" w14:paraId="173F5834" w14:textId="77777777" w:rsidTr="00133092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063945B" w14:textId="0742DAFD" w:rsidR="00860DCF" w:rsidRPr="00825C42" w:rsidRDefault="00860DCF" w:rsidP="00133092">
            <w:pPr>
              <w:pStyle w:val="Titre1"/>
              <w:outlineLvl w:val="0"/>
            </w:pPr>
            <w:r>
              <w:t>I</w:t>
            </w:r>
            <w:r w:rsidR="00BA11D7">
              <w:t>TEM</w:t>
            </w:r>
            <w:r>
              <w:t xml:space="preserve"> Overview</w:t>
            </w:r>
          </w:p>
        </w:tc>
      </w:tr>
      <w:tr w:rsidR="00860DCF" w14:paraId="2A8CF375" w14:textId="77777777" w:rsidTr="0013309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74278101" w14:textId="77777777" w:rsidR="00860DCF" w:rsidRPr="00E219DC" w:rsidRDefault="00860DCF" w:rsidP="00133092"/>
        </w:tc>
      </w:tr>
    </w:tbl>
    <w:tbl>
      <w:tblPr>
        <w:tblStyle w:val="StatusReportTable"/>
        <w:tblW w:w="4922" w:type="pct"/>
        <w:tblLook w:val="04A0" w:firstRow="1" w:lastRow="0" w:firstColumn="1" w:lastColumn="0" w:noHBand="0" w:noVBand="1"/>
        <w:tblDescription w:val="Header layout table"/>
      </w:tblPr>
      <w:tblGrid>
        <w:gridCol w:w="3060"/>
        <w:gridCol w:w="5400"/>
        <w:gridCol w:w="2880"/>
      </w:tblGrid>
      <w:tr w:rsidR="00860DCF" w:rsidRPr="001A58E9" w14:paraId="74FE709A" w14:textId="77777777" w:rsidTr="0086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060" w:type="dxa"/>
          </w:tcPr>
          <w:p w14:paraId="7C649F26" w14:textId="6374A2CA" w:rsidR="00860DCF" w:rsidRPr="001A58E9" w:rsidRDefault="00860DCF" w:rsidP="00133092">
            <w:pPr>
              <w:pStyle w:val="Titre2"/>
              <w:outlineLvl w:val="1"/>
            </w:pPr>
            <w:r>
              <w:lastRenderedPageBreak/>
              <w:t>Item</w:t>
            </w:r>
          </w:p>
        </w:tc>
        <w:tc>
          <w:tcPr>
            <w:tcW w:w="5400" w:type="dxa"/>
          </w:tcPr>
          <w:p w14:paraId="5B746E7C" w14:textId="5439F664" w:rsidR="00860DCF" w:rsidRPr="001A58E9" w:rsidRDefault="00860DCF" w:rsidP="00133092">
            <w:pPr>
              <w:pStyle w:val="Titre2"/>
              <w:outlineLvl w:val="1"/>
            </w:pPr>
            <w:r>
              <w:t>Details</w:t>
            </w:r>
          </w:p>
        </w:tc>
        <w:tc>
          <w:tcPr>
            <w:tcW w:w="2880" w:type="dxa"/>
          </w:tcPr>
          <w:p w14:paraId="1CBF6124" w14:textId="2FFED6E3" w:rsidR="00860DCF" w:rsidRPr="001A58E9" w:rsidRDefault="00860DCF" w:rsidP="00133092">
            <w:pPr>
              <w:pStyle w:val="Titre2"/>
              <w:outlineLvl w:val="1"/>
            </w:pPr>
            <w:r>
              <w:t>SC Comments</w:t>
            </w:r>
          </w:p>
        </w:tc>
      </w:tr>
      <w:tr w:rsidR="00860DCF" w14:paraId="6FD6923D" w14:textId="77777777" w:rsidTr="00860DCF">
        <w:trPr>
          <w:trHeight w:val="331"/>
        </w:trPr>
        <w:tc>
          <w:tcPr>
            <w:tcW w:w="3060" w:type="dxa"/>
          </w:tcPr>
          <w:p w14:paraId="6032AB92" w14:textId="12432483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Types of Lab Data involved</w:t>
            </w:r>
          </w:p>
        </w:tc>
        <w:tc>
          <w:tcPr>
            <w:tcW w:w="5400" w:type="dxa"/>
          </w:tcPr>
          <w:p w14:paraId="083A67BB" w14:textId="75D629C1" w:rsidR="00860DCF" w:rsidRPr="006B7FF7" w:rsidRDefault="006D7371" w:rsidP="00133092">
            <w:pPr>
              <w:rPr>
                <w:b/>
              </w:rPr>
            </w:pPr>
            <w:r>
              <w:rPr>
                <w:b/>
              </w:rPr>
              <w:t>All</w:t>
            </w:r>
          </w:p>
        </w:tc>
        <w:tc>
          <w:tcPr>
            <w:tcW w:w="2880" w:type="dxa"/>
          </w:tcPr>
          <w:p w14:paraId="43AA1AE5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3E1C7686" w14:textId="77777777" w:rsidTr="00860DCF">
        <w:trPr>
          <w:trHeight w:val="331"/>
        </w:trPr>
        <w:tc>
          <w:tcPr>
            <w:tcW w:w="3060" w:type="dxa"/>
          </w:tcPr>
          <w:p w14:paraId="15B52034" w14:textId="2A0F04FF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Are data discrete?</w:t>
            </w:r>
          </w:p>
        </w:tc>
        <w:tc>
          <w:tcPr>
            <w:tcW w:w="5400" w:type="dxa"/>
          </w:tcPr>
          <w:p w14:paraId="4ECC68E0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880" w:type="dxa"/>
          </w:tcPr>
          <w:p w14:paraId="12E0334B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4BB4E6B6" w14:textId="77777777" w:rsidTr="00860DCF">
        <w:trPr>
          <w:trHeight w:val="331"/>
        </w:trPr>
        <w:tc>
          <w:tcPr>
            <w:tcW w:w="3060" w:type="dxa"/>
          </w:tcPr>
          <w:p w14:paraId="64FBC7F2" w14:textId="46D03F16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Existing standards? (Describe coding, messaging, etc.)</w:t>
            </w:r>
          </w:p>
        </w:tc>
        <w:tc>
          <w:tcPr>
            <w:tcW w:w="5400" w:type="dxa"/>
          </w:tcPr>
          <w:p w14:paraId="0B5005D5" w14:textId="2A7E4E76" w:rsidR="00860DCF" w:rsidRPr="006B7FF7" w:rsidRDefault="00747D52" w:rsidP="00133092">
            <w:pPr>
              <w:rPr>
                <w:b/>
              </w:rPr>
            </w:pPr>
            <w:r>
              <w:rPr>
                <w:b/>
              </w:rPr>
              <w:t>To be identified</w:t>
            </w:r>
          </w:p>
        </w:tc>
        <w:tc>
          <w:tcPr>
            <w:tcW w:w="2880" w:type="dxa"/>
          </w:tcPr>
          <w:p w14:paraId="17FC78D9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7E7E6A71" w14:textId="77777777" w:rsidTr="00860DCF">
        <w:trPr>
          <w:trHeight w:val="331"/>
        </w:trPr>
        <w:tc>
          <w:tcPr>
            <w:tcW w:w="3060" w:type="dxa"/>
          </w:tcPr>
          <w:p w14:paraId="7E72F0BB" w14:textId="1D1EDF8F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---If no, gaps to be filled?</w:t>
            </w:r>
          </w:p>
        </w:tc>
        <w:tc>
          <w:tcPr>
            <w:tcW w:w="5400" w:type="dxa"/>
          </w:tcPr>
          <w:p w14:paraId="1A8A3AC9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880" w:type="dxa"/>
          </w:tcPr>
          <w:p w14:paraId="43FDE672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2D37061B" w14:textId="77777777" w:rsidTr="00860DCF">
        <w:trPr>
          <w:trHeight w:val="331"/>
        </w:trPr>
        <w:tc>
          <w:tcPr>
            <w:tcW w:w="3060" w:type="dxa"/>
          </w:tcPr>
          <w:p w14:paraId="677118B0" w14:textId="31208497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Exchangeable data? How?</w:t>
            </w:r>
          </w:p>
        </w:tc>
        <w:tc>
          <w:tcPr>
            <w:tcW w:w="5400" w:type="dxa"/>
          </w:tcPr>
          <w:p w14:paraId="78CD136B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880" w:type="dxa"/>
          </w:tcPr>
          <w:p w14:paraId="6E6ED6E5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1930F80A" w14:textId="77777777" w:rsidTr="00860DCF">
        <w:trPr>
          <w:trHeight w:val="331"/>
        </w:trPr>
        <w:tc>
          <w:tcPr>
            <w:tcW w:w="3060" w:type="dxa"/>
          </w:tcPr>
          <w:p w14:paraId="52C678BF" w14:textId="0A5C4D0B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---If no, gaps to be filled?</w:t>
            </w:r>
          </w:p>
        </w:tc>
        <w:tc>
          <w:tcPr>
            <w:tcW w:w="5400" w:type="dxa"/>
          </w:tcPr>
          <w:p w14:paraId="23130F6E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880" w:type="dxa"/>
          </w:tcPr>
          <w:p w14:paraId="2D43B2D9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6DDF8880" w14:textId="77777777" w:rsidTr="00860DCF">
        <w:trPr>
          <w:trHeight w:val="331"/>
        </w:trPr>
        <w:tc>
          <w:tcPr>
            <w:tcW w:w="3060" w:type="dxa"/>
          </w:tcPr>
          <w:p w14:paraId="56F2AAE1" w14:textId="46BEB850" w:rsidR="00860DCF" w:rsidRDefault="00860DCF" w:rsidP="00133092">
            <w:pPr>
              <w:rPr>
                <w:b/>
              </w:rPr>
            </w:pPr>
            <w:r>
              <w:rPr>
                <w:b/>
              </w:rPr>
              <w:t>Where Occurs in Lab Workflow(s) (IVD, LIS, EHR, PH, RWE, etc.)</w:t>
            </w:r>
          </w:p>
        </w:tc>
        <w:tc>
          <w:tcPr>
            <w:tcW w:w="5400" w:type="dxa"/>
          </w:tcPr>
          <w:p w14:paraId="36925766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880" w:type="dxa"/>
          </w:tcPr>
          <w:p w14:paraId="272FBFD8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3352239E" w14:textId="77777777" w:rsidTr="00860DCF">
        <w:trPr>
          <w:trHeight w:val="331"/>
        </w:trPr>
        <w:tc>
          <w:tcPr>
            <w:tcW w:w="3060" w:type="dxa"/>
          </w:tcPr>
          <w:p w14:paraId="338477D5" w14:textId="4324440E" w:rsidR="00860DCF" w:rsidRDefault="00C3462A" w:rsidP="00133092">
            <w:pPr>
              <w:rPr>
                <w:b/>
              </w:rPr>
            </w:pPr>
            <w:r>
              <w:rPr>
                <w:b/>
              </w:rPr>
              <w:t>Who/What Impacted? (lab area, clinicians, PH, patients, labs, IVD vendors)</w:t>
            </w:r>
          </w:p>
        </w:tc>
        <w:tc>
          <w:tcPr>
            <w:tcW w:w="5400" w:type="dxa"/>
          </w:tcPr>
          <w:p w14:paraId="7BF5FE6B" w14:textId="73516099" w:rsidR="00860DCF" w:rsidRPr="006B7FF7" w:rsidRDefault="004764DD" w:rsidP="00133092">
            <w:pPr>
              <w:rPr>
                <w:b/>
              </w:rPr>
            </w:pPr>
            <w:r>
              <w:rPr>
                <w:b/>
              </w:rPr>
              <w:t>From IVD data source to any hea</w:t>
            </w:r>
            <w:r w:rsidR="00F06D19">
              <w:rPr>
                <w:b/>
              </w:rPr>
              <w:t>lth or IVD data hub</w:t>
            </w:r>
          </w:p>
        </w:tc>
        <w:tc>
          <w:tcPr>
            <w:tcW w:w="2880" w:type="dxa"/>
          </w:tcPr>
          <w:p w14:paraId="272E391F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631CEBEE" w14:textId="77777777" w:rsidTr="00860DCF">
        <w:trPr>
          <w:trHeight w:val="331"/>
        </w:trPr>
        <w:tc>
          <w:tcPr>
            <w:tcW w:w="3060" w:type="dxa"/>
          </w:tcPr>
          <w:p w14:paraId="1549EA66" w14:textId="4986C9EB" w:rsidR="00860DCF" w:rsidRDefault="00C3462A" w:rsidP="00133092">
            <w:pPr>
              <w:rPr>
                <w:b/>
              </w:rPr>
            </w:pPr>
            <w:r>
              <w:rPr>
                <w:b/>
              </w:rPr>
              <w:t>Scope of Impact (Broad, Narrow, Global, Reginal, etc.)</w:t>
            </w:r>
          </w:p>
        </w:tc>
        <w:tc>
          <w:tcPr>
            <w:tcW w:w="5400" w:type="dxa"/>
          </w:tcPr>
          <w:p w14:paraId="4FB1F77D" w14:textId="1DF29A8B" w:rsidR="00860DCF" w:rsidRPr="006B7FF7" w:rsidRDefault="00F06D19" w:rsidP="00133092">
            <w:pPr>
              <w:rPr>
                <w:b/>
              </w:rPr>
            </w:pPr>
            <w:r>
              <w:rPr>
                <w:b/>
              </w:rPr>
              <w:t>Global</w:t>
            </w:r>
          </w:p>
        </w:tc>
        <w:tc>
          <w:tcPr>
            <w:tcW w:w="2880" w:type="dxa"/>
          </w:tcPr>
          <w:p w14:paraId="7970453B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C3462A" w14:paraId="01592537" w14:textId="77777777" w:rsidTr="00860DCF">
        <w:trPr>
          <w:trHeight w:val="331"/>
        </w:trPr>
        <w:tc>
          <w:tcPr>
            <w:tcW w:w="3060" w:type="dxa"/>
          </w:tcPr>
          <w:p w14:paraId="67940145" w14:textId="0C17C0FF" w:rsidR="00C3462A" w:rsidRDefault="00C3462A" w:rsidP="00C3462A">
            <w:pPr>
              <w:rPr>
                <w:b/>
              </w:rPr>
            </w:pPr>
            <w:r>
              <w:rPr>
                <w:b/>
              </w:rPr>
              <w:t>Who/What working upon? (e.g. SHIELD WG, external entity, none)</w:t>
            </w:r>
          </w:p>
        </w:tc>
        <w:tc>
          <w:tcPr>
            <w:tcW w:w="5400" w:type="dxa"/>
          </w:tcPr>
          <w:p w14:paraId="7A3C4A6C" w14:textId="77777777" w:rsidR="00C3462A" w:rsidRDefault="00F06D19" w:rsidP="00C3462A">
            <w:pPr>
              <w:rPr>
                <w:b/>
              </w:rPr>
            </w:pPr>
            <w:r>
              <w:rPr>
                <w:b/>
              </w:rPr>
              <w:t>SHIELD work</w:t>
            </w:r>
            <w:r w:rsidR="00F94DE0">
              <w:rPr>
                <w:b/>
              </w:rPr>
              <w:t xml:space="preserve"> g</w:t>
            </w:r>
            <w:r>
              <w:rPr>
                <w:b/>
              </w:rPr>
              <w:t>roup</w:t>
            </w:r>
          </w:p>
          <w:p w14:paraId="34019EEA" w14:textId="347A9440" w:rsidR="00F94DE0" w:rsidRPr="006B7FF7" w:rsidRDefault="00F94DE0" w:rsidP="00C3462A">
            <w:pPr>
              <w:rPr>
                <w:b/>
              </w:rPr>
            </w:pPr>
            <w:r>
              <w:rPr>
                <w:b/>
              </w:rPr>
              <w:t>Any national (i.e. non-US) and international entity devoted to interoperability</w:t>
            </w:r>
          </w:p>
        </w:tc>
        <w:tc>
          <w:tcPr>
            <w:tcW w:w="2880" w:type="dxa"/>
          </w:tcPr>
          <w:p w14:paraId="3D3A5199" w14:textId="77777777" w:rsidR="00C3462A" w:rsidRPr="006B7FF7" w:rsidRDefault="00C3462A" w:rsidP="00C3462A">
            <w:pPr>
              <w:rPr>
                <w:b/>
              </w:rPr>
            </w:pPr>
          </w:p>
        </w:tc>
      </w:tr>
      <w:tr w:rsidR="00C3462A" w14:paraId="39D97816" w14:textId="77777777" w:rsidTr="00860DCF">
        <w:trPr>
          <w:trHeight w:val="331"/>
        </w:trPr>
        <w:tc>
          <w:tcPr>
            <w:tcW w:w="3060" w:type="dxa"/>
          </w:tcPr>
          <w:p w14:paraId="68326E6C" w14:textId="0653C072" w:rsidR="00C3462A" w:rsidRDefault="00C3462A" w:rsidP="00C3462A">
            <w:pPr>
              <w:rPr>
                <w:b/>
              </w:rPr>
            </w:pPr>
            <w:r>
              <w:rPr>
                <w:b/>
              </w:rPr>
              <w:t>Other Info to Consider (links, papers, etc.)</w:t>
            </w:r>
          </w:p>
        </w:tc>
        <w:tc>
          <w:tcPr>
            <w:tcW w:w="5400" w:type="dxa"/>
          </w:tcPr>
          <w:p w14:paraId="71C3213D" w14:textId="77777777" w:rsidR="00C3462A" w:rsidRPr="006B7FF7" w:rsidRDefault="00C3462A" w:rsidP="00C3462A">
            <w:pPr>
              <w:rPr>
                <w:b/>
              </w:rPr>
            </w:pPr>
          </w:p>
        </w:tc>
        <w:tc>
          <w:tcPr>
            <w:tcW w:w="2880" w:type="dxa"/>
          </w:tcPr>
          <w:p w14:paraId="65DF129A" w14:textId="77777777" w:rsidR="00C3462A" w:rsidRPr="006B7FF7" w:rsidRDefault="00C3462A" w:rsidP="00C3462A">
            <w:pPr>
              <w:rPr>
                <w:b/>
              </w:rPr>
            </w:pPr>
          </w:p>
        </w:tc>
      </w:tr>
      <w:tr w:rsidR="00C3462A" w14:paraId="2A345646" w14:textId="77777777" w:rsidTr="00860DCF">
        <w:trPr>
          <w:trHeight w:val="331"/>
        </w:trPr>
        <w:tc>
          <w:tcPr>
            <w:tcW w:w="3060" w:type="dxa"/>
          </w:tcPr>
          <w:p w14:paraId="66E0AB2C" w14:textId="77777777" w:rsidR="00C3462A" w:rsidRDefault="00C3462A" w:rsidP="00C3462A">
            <w:pPr>
              <w:rPr>
                <w:b/>
              </w:rPr>
            </w:pPr>
          </w:p>
        </w:tc>
        <w:tc>
          <w:tcPr>
            <w:tcW w:w="5400" w:type="dxa"/>
          </w:tcPr>
          <w:p w14:paraId="5413A641" w14:textId="77777777" w:rsidR="00C3462A" w:rsidRPr="006B7FF7" w:rsidRDefault="00C3462A" w:rsidP="00C3462A">
            <w:pPr>
              <w:rPr>
                <w:b/>
              </w:rPr>
            </w:pPr>
          </w:p>
        </w:tc>
        <w:tc>
          <w:tcPr>
            <w:tcW w:w="2880" w:type="dxa"/>
          </w:tcPr>
          <w:p w14:paraId="10DDDB57" w14:textId="77777777" w:rsidR="00C3462A" w:rsidRPr="006B7FF7" w:rsidRDefault="00C3462A" w:rsidP="00C3462A">
            <w:pPr>
              <w:rPr>
                <w:b/>
              </w:rPr>
            </w:pPr>
          </w:p>
        </w:tc>
      </w:tr>
    </w:tbl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60DCF" w14:paraId="3404BC49" w14:textId="77777777" w:rsidTr="00133092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0B64C5CB" w14:textId="631DAF11" w:rsidR="00860DCF" w:rsidRPr="00825C42" w:rsidRDefault="00860DCF" w:rsidP="00133092">
            <w:pPr>
              <w:pStyle w:val="Titre1"/>
              <w:outlineLvl w:val="0"/>
            </w:pPr>
            <w:r>
              <w:t>Solution(S)</w:t>
            </w:r>
          </w:p>
        </w:tc>
      </w:tr>
      <w:tr w:rsidR="00860DCF" w14:paraId="156C9707" w14:textId="77777777" w:rsidTr="0013309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34B8178F" w14:textId="77777777" w:rsidR="00860DCF" w:rsidRPr="00E219DC" w:rsidRDefault="00860DCF" w:rsidP="00133092"/>
        </w:tc>
      </w:tr>
    </w:tbl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Header layout table"/>
      </w:tblPr>
      <w:tblGrid>
        <w:gridCol w:w="2070"/>
        <w:gridCol w:w="5580"/>
        <w:gridCol w:w="2430"/>
        <w:gridCol w:w="1440"/>
      </w:tblGrid>
      <w:tr w:rsidR="00860DCF" w:rsidRPr="001A58E9" w14:paraId="71207DAE" w14:textId="77777777" w:rsidTr="0086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070" w:type="dxa"/>
          </w:tcPr>
          <w:p w14:paraId="01EAA55D" w14:textId="63DC9C14" w:rsidR="00860DCF" w:rsidRPr="001A58E9" w:rsidRDefault="00BA11D7" w:rsidP="00133092">
            <w:pPr>
              <w:pStyle w:val="Titre2"/>
              <w:outlineLvl w:val="1"/>
            </w:pPr>
            <w:r>
              <w:t>ITEM</w:t>
            </w:r>
            <w:r w:rsidR="00860DCF">
              <w:t xml:space="preserve"> (List Each)</w:t>
            </w:r>
          </w:p>
        </w:tc>
        <w:tc>
          <w:tcPr>
            <w:tcW w:w="5580" w:type="dxa"/>
          </w:tcPr>
          <w:p w14:paraId="1C417E30" w14:textId="2865A5E7" w:rsidR="00860DCF" w:rsidRDefault="00860DCF" w:rsidP="00133092">
            <w:pPr>
              <w:pStyle w:val="Titre2"/>
              <w:outlineLvl w:val="1"/>
            </w:pPr>
            <w:r>
              <w:t>Solution Description</w:t>
            </w:r>
          </w:p>
        </w:tc>
        <w:tc>
          <w:tcPr>
            <w:tcW w:w="2430" w:type="dxa"/>
          </w:tcPr>
          <w:p w14:paraId="21D68EA5" w14:textId="6C733EEA" w:rsidR="00860DCF" w:rsidRPr="001A58E9" w:rsidRDefault="00000000" w:rsidP="00133092">
            <w:pPr>
              <w:pStyle w:val="Titre2"/>
              <w:outlineLvl w:val="1"/>
            </w:pPr>
            <w:sdt>
              <w:sdtPr>
                <w:id w:val="-1593312718"/>
                <w:placeholder>
                  <w:docPart w:val="1CFF1B13089549138665AA8280908F0B"/>
                </w:placeholder>
                <w:temporary/>
                <w:showingPlcHdr/>
                <w15:appearance w15:val="hidden"/>
              </w:sdtPr>
              <w:sdtContent>
                <w:r w:rsidR="00860DCF" w:rsidRPr="001A58E9">
                  <w:t>ASSIGNED TO</w:t>
                </w:r>
              </w:sdtContent>
            </w:sdt>
          </w:p>
        </w:tc>
        <w:tc>
          <w:tcPr>
            <w:tcW w:w="1440" w:type="dxa"/>
          </w:tcPr>
          <w:p w14:paraId="3F2B09B7" w14:textId="77777777" w:rsidR="00860DCF" w:rsidRPr="001A58E9" w:rsidRDefault="00000000" w:rsidP="00133092">
            <w:pPr>
              <w:pStyle w:val="Titre2"/>
              <w:outlineLvl w:val="1"/>
            </w:pPr>
            <w:sdt>
              <w:sdtPr>
                <w:id w:val="-1316255633"/>
                <w:placeholder>
                  <w:docPart w:val="F3A2A506BD6342E0B894321DC21AB4CC"/>
                </w:placeholder>
                <w:temporary/>
                <w:showingPlcHdr/>
                <w15:appearance w15:val="hidden"/>
              </w:sdtPr>
              <w:sdtContent>
                <w:r w:rsidR="00860DCF" w:rsidRPr="001A58E9">
                  <w:t>DATE</w:t>
                </w:r>
              </w:sdtContent>
            </w:sdt>
          </w:p>
        </w:tc>
      </w:tr>
      <w:tr w:rsidR="00860DCF" w14:paraId="20DAED7D" w14:textId="77777777" w:rsidTr="00860DCF">
        <w:trPr>
          <w:trHeight w:val="331"/>
        </w:trPr>
        <w:tc>
          <w:tcPr>
            <w:tcW w:w="2070" w:type="dxa"/>
          </w:tcPr>
          <w:p w14:paraId="06827201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5580" w:type="dxa"/>
          </w:tcPr>
          <w:p w14:paraId="7165DCA9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430" w:type="dxa"/>
          </w:tcPr>
          <w:p w14:paraId="555C3228" w14:textId="1792AF90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1440" w:type="dxa"/>
          </w:tcPr>
          <w:p w14:paraId="4CFCFF4C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148633CB" w14:textId="77777777" w:rsidTr="00860DCF">
        <w:trPr>
          <w:trHeight w:val="331"/>
        </w:trPr>
        <w:tc>
          <w:tcPr>
            <w:tcW w:w="2070" w:type="dxa"/>
          </w:tcPr>
          <w:p w14:paraId="09D596F3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5580" w:type="dxa"/>
          </w:tcPr>
          <w:p w14:paraId="04EACED2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430" w:type="dxa"/>
          </w:tcPr>
          <w:p w14:paraId="620CA724" w14:textId="6BCF25D2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1440" w:type="dxa"/>
          </w:tcPr>
          <w:p w14:paraId="1A74F921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49350571" w14:textId="77777777" w:rsidTr="00860DCF">
        <w:trPr>
          <w:trHeight w:val="331"/>
        </w:trPr>
        <w:tc>
          <w:tcPr>
            <w:tcW w:w="2070" w:type="dxa"/>
          </w:tcPr>
          <w:p w14:paraId="7B7DAD30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5580" w:type="dxa"/>
          </w:tcPr>
          <w:p w14:paraId="71C18598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430" w:type="dxa"/>
          </w:tcPr>
          <w:p w14:paraId="1F69FE5B" w14:textId="3F0D0690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1440" w:type="dxa"/>
          </w:tcPr>
          <w:p w14:paraId="404F9C89" w14:textId="77777777" w:rsidR="00860DCF" w:rsidRPr="006B7FF7" w:rsidRDefault="00860DCF" w:rsidP="00133092">
            <w:pPr>
              <w:rPr>
                <w:b/>
              </w:rPr>
            </w:pPr>
          </w:p>
        </w:tc>
      </w:tr>
    </w:tbl>
    <w:p w14:paraId="35423803" w14:textId="06D01695" w:rsidR="00860DCF" w:rsidRDefault="00860DCF" w:rsidP="00F0767F"/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60DCF" w14:paraId="7DA1B42A" w14:textId="77777777" w:rsidTr="00133092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5C83B8F" w14:textId="28FEB84B" w:rsidR="00860DCF" w:rsidRPr="00825C42" w:rsidRDefault="00860DCF" w:rsidP="00133092">
            <w:pPr>
              <w:pStyle w:val="Titre1"/>
              <w:outlineLvl w:val="0"/>
            </w:pPr>
            <w:r>
              <w:t>Steering COmmittee Decisions</w:t>
            </w:r>
          </w:p>
        </w:tc>
      </w:tr>
      <w:tr w:rsidR="00860DCF" w14:paraId="1CD5B961" w14:textId="77777777" w:rsidTr="0013309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3F899995" w14:textId="77777777" w:rsidR="00860DCF" w:rsidRPr="00E219DC" w:rsidRDefault="00860DCF" w:rsidP="00133092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3510"/>
        <w:gridCol w:w="1170"/>
        <w:gridCol w:w="900"/>
        <w:gridCol w:w="2031"/>
        <w:gridCol w:w="3909"/>
      </w:tblGrid>
      <w:tr w:rsidR="00860DCF" w:rsidRPr="001A58E9" w14:paraId="53DE2093" w14:textId="77777777" w:rsidTr="0086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10" w:type="dxa"/>
          </w:tcPr>
          <w:p w14:paraId="4E358652" w14:textId="77777777" w:rsidR="00860DCF" w:rsidRPr="001A58E9" w:rsidRDefault="00000000" w:rsidP="00133092">
            <w:pPr>
              <w:pStyle w:val="Titre2"/>
              <w:outlineLvl w:val="1"/>
            </w:pPr>
            <w:sdt>
              <w:sdtPr>
                <w:id w:val="-599801662"/>
                <w:placeholder>
                  <w:docPart w:val="CC8C1B7C7D9F46648F7E5CC02307D60C"/>
                </w:placeholder>
                <w:temporary/>
                <w:showingPlcHdr/>
                <w15:appearance w15:val="hidden"/>
              </w:sdtPr>
              <w:sdtContent>
                <w:r w:rsidR="00860DCF" w:rsidRPr="001A58E9">
                  <w:t>task</w:t>
                </w:r>
              </w:sdtContent>
            </w:sdt>
          </w:p>
        </w:tc>
        <w:tc>
          <w:tcPr>
            <w:tcW w:w="1170" w:type="dxa"/>
          </w:tcPr>
          <w:p w14:paraId="0769841D" w14:textId="17225ADC" w:rsidR="00860DCF" w:rsidRDefault="00860DCF" w:rsidP="00133092">
            <w:pPr>
              <w:pStyle w:val="Titre2"/>
              <w:outlineLvl w:val="1"/>
            </w:pPr>
            <w:r>
              <w:t>Vote?</w:t>
            </w:r>
          </w:p>
        </w:tc>
        <w:tc>
          <w:tcPr>
            <w:tcW w:w="900" w:type="dxa"/>
          </w:tcPr>
          <w:p w14:paraId="766EC796" w14:textId="176F1957" w:rsidR="00860DCF" w:rsidRPr="001A58E9" w:rsidRDefault="00860DCF" w:rsidP="00133092">
            <w:pPr>
              <w:pStyle w:val="Titre2"/>
              <w:outlineLvl w:val="1"/>
            </w:pPr>
            <w:r>
              <w:t>DATE</w:t>
            </w:r>
          </w:p>
        </w:tc>
        <w:tc>
          <w:tcPr>
            <w:tcW w:w="2031" w:type="dxa"/>
          </w:tcPr>
          <w:p w14:paraId="12EBB07E" w14:textId="77777777" w:rsidR="00860DCF" w:rsidRPr="001A58E9" w:rsidRDefault="00860DCF" w:rsidP="00133092">
            <w:pPr>
              <w:pStyle w:val="Titre2"/>
              <w:outlineLvl w:val="1"/>
            </w:pPr>
            <w:r>
              <w:t>Assigned TO</w:t>
            </w:r>
          </w:p>
        </w:tc>
        <w:tc>
          <w:tcPr>
            <w:tcW w:w="3909" w:type="dxa"/>
          </w:tcPr>
          <w:p w14:paraId="76DE93EF" w14:textId="77777777" w:rsidR="00860DCF" w:rsidRPr="001A58E9" w:rsidRDefault="00000000" w:rsidP="00133092">
            <w:pPr>
              <w:pStyle w:val="Titre2"/>
              <w:outlineLvl w:val="1"/>
            </w:pPr>
            <w:sdt>
              <w:sdtPr>
                <w:id w:val="-1454548209"/>
                <w:placeholder>
                  <w:docPart w:val="FEF0A97D7FF6477186B6AFBD7AD22D1F"/>
                </w:placeholder>
                <w:temporary/>
                <w:showingPlcHdr/>
                <w15:appearance w15:val="hidden"/>
              </w:sdtPr>
              <w:sdtContent>
                <w:r w:rsidR="00860DCF" w:rsidRPr="001A58E9">
                  <w:t>notes</w:t>
                </w:r>
              </w:sdtContent>
            </w:sdt>
          </w:p>
        </w:tc>
      </w:tr>
      <w:tr w:rsidR="00860DCF" w14:paraId="1736D883" w14:textId="77777777" w:rsidTr="00860DCF">
        <w:trPr>
          <w:trHeight w:val="331"/>
        </w:trPr>
        <w:tc>
          <w:tcPr>
            <w:tcW w:w="3510" w:type="dxa"/>
          </w:tcPr>
          <w:p w14:paraId="0B947ED9" w14:textId="4989B400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I</w:t>
            </w:r>
            <w:r w:rsidR="00BA11D7">
              <w:rPr>
                <w:b/>
              </w:rPr>
              <w:t>tem</w:t>
            </w:r>
            <w:r>
              <w:rPr>
                <w:b/>
              </w:rPr>
              <w:t xml:space="preserve"> Approved, Prioritized, or Parking Lot?</w:t>
            </w:r>
          </w:p>
        </w:tc>
        <w:tc>
          <w:tcPr>
            <w:tcW w:w="1170" w:type="dxa"/>
          </w:tcPr>
          <w:p w14:paraId="2D085C9E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900" w:type="dxa"/>
          </w:tcPr>
          <w:p w14:paraId="5AD2FD55" w14:textId="75FE04BA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031" w:type="dxa"/>
          </w:tcPr>
          <w:p w14:paraId="6B4D900D" w14:textId="3870FD38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WG? External?</w:t>
            </w:r>
          </w:p>
        </w:tc>
        <w:tc>
          <w:tcPr>
            <w:tcW w:w="3909" w:type="dxa"/>
          </w:tcPr>
          <w:p w14:paraId="199C2B53" w14:textId="4E1A9CB0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Indicate Review/Approval by SC and to whom assigned</w:t>
            </w:r>
          </w:p>
        </w:tc>
      </w:tr>
      <w:tr w:rsidR="00860DCF" w14:paraId="510EB0BC" w14:textId="77777777" w:rsidTr="00860DCF">
        <w:trPr>
          <w:trHeight w:val="331"/>
        </w:trPr>
        <w:tc>
          <w:tcPr>
            <w:tcW w:w="3510" w:type="dxa"/>
          </w:tcPr>
          <w:p w14:paraId="2E1CC666" w14:textId="65AC35C8" w:rsidR="00860DCF" w:rsidRPr="006B7FF7" w:rsidRDefault="00860DCF" w:rsidP="00133092">
            <w:pPr>
              <w:rPr>
                <w:b/>
              </w:rPr>
            </w:pPr>
            <w:r>
              <w:rPr>
                <w:b/>
              </w:rPr>
              <w:t>More Info Needed?</w:t>
            </w:r>
          </w:p>
        </w:tc>
        <w:tc>
          <w:tcPr>
            <w:tcW w:w="1170" w:type="dxa"/>
          </w:tcPr>
          <w:p w14:paraId="0A69304F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900" w:type="dxa"/>
          </w:tcPr>
          <w:p w14:paraId="20F4025C" w14:textId="34D5D56B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2031" w:type="dxa"/>
          </w:tcPr>
          <w:p w14:paraId="4C0B4BF4" w14:textId="77777777" w:rsidR="00860DCF" w:rsidRPr="006B7FF7" w:rsidRDefault="00860DCF" w:rsidP="00133092">
            <w:pPr>
              <w:rPr>
                <w:b/>
              </w:rPr>
            </w:pPr>
          </w:p>
        </w:tc>
        <w:tc>
          <w:tcPr>
            <w:tcW w:w="3909" w:type="dxa"/>
          </w:tcPr>
          <w:p w14:paraId="686DA2E2" w14:textId="77777777" w:rsidR="00860DCF" w:rsidRPr="006B7FF7" w:rsidRDefault="00860DCF" w:rsidP="00133092">
            <w:pPr>
              <w:rPr>
                <w:b/>
              </w:rPr>
            </w:pPr>
          </w:p>
        </w:tc>
      </w:tr>
      <w:tr w:rsidR="00860DCF" w14:paraId="22C081CF" w14:textId="77777777" w:rsidTr="00860DCF">
        <w:trPr>
          <w:trHeight w:val="331"/>
        </w:trPr>
        <w:tc>
          <w:tcPr>
            <w:tcW w:w="3510" w:type="dxa"/>
          </w:tcPr>
          <w:p w14:paraId="6EF33C81" w14:textId="6F7CBC91" w:rsidR="00860DCF" w:rsidRDefault="00860DCF" w:rsidP="00860DCF">
            <w:pPr>
              <w:rPr>
                <w:b/>
              </w:rPr>
            </w:pPr>
            <w:r>
              <w:rPr>
                <w:b/>
              </w:rPr>
              <w:t>Expected Timeline (start &amp; end)</w:t>
            </w:r>
          </w:p>
        </w:tc>
        <w:tc>
          <w:tcPr>
            <w:tcW w:w="1170" w:type="dxa"/>
          </w:tcPr>
          <w:p w14:paraId="04651CA6" w14:textId="77777777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900" w:type="dxa"/>
          </w:tcPr>
          <w:p w14:paraId="3608C27B" w14:textId="77777777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2031" w:type="dxa"/>
          </w:tcPr>
          <w:p w14:paraId="0919A8AD" w14:textId="77777777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3909" w:type="dxa"/>
          </w:tcPr>
          <w:p w14:paraId="3868ACF8" w14:textId="77777777" w:rsidR="00860DCF" w:rsidRPr="006B7FF7" w:rsidRDefault="00860DCF" w:rsidP="00860DCF">
            <w:pPr>
              <w:rPr>
                <w:b/>
              </w:rPr>
            </w:pPr>
          </w:p>
        </w:tc>
      </w:tr>
      <w:tr w:rsidR="00860DCF" w14:paraId="3A0177AA" w14:textId="77777777" w:rsidTr="00860DCF">
        <w:trPr>
          <w:trHeight w:val="331"/>
        </w:trPr>
        <w:tc>
          <w:tcPr>
            <w:tcW w:w="3510" w:type="dxa"/>
          </w:tcPr>
          <w:p w14:paraId="3B9F0712" w14:textId="727A5080" w:rsidR="00860DCF" w:rsidRPr="006B7FF7" w:rsidRDefault="00860DCF" w:rsidP="00860DCF">
            <w:pPr>
              <w:rPr>
                <w:b/>
              </w:rPr>
            </w:pPr>
            <w:r>
              <w:rPr>
                <w:b/>
              </w:rPr>
              <w:t>SC member(s) lead/liaison</w:t>
            </w:r>
          </w:p>
        </w:tc>
        <w:tc>
          <w:tcPr>
            <w:tcW w:w="1170" w:type="dxa"/>
          </w:tcPr>
          <w:p w14:paraId="3B04F317" w14:textId="77777777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900" w:type="dxa"/>
          </w:tcPr>
          <w:p w14:paraId="5EDF1128" w14:textId="006EF04A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2031" w:type="dxa"/>
          </w:tcPr>
          <w:p w14:paraId="2EA220A5" w14:textId="77777777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3909" w:type="dxa"/>
          </w:tcPr>
          <w:p w14:paraId="1CCB301D" w14:textId="77777777" w:rsidR="00860DCF" w:rsidRPr="006B7FF7" w:rsidRDefault="00860DCF" w:rsidP="00860DCF">
            <w:pPr>
              <w:rPr>
                <w:b/>
              </w:rPr>
            </w:pPr>
          </w:p>
        </w:tc>
      </w:tr>
      <w:tr w:rsidR="00860DCF" w14:paraId="282B43AF" w14:textId="77777777" w:rsidTr="00860DCF">
        <w:trPr>
          <w:trHeight w:val="331"/>
        </w:trPr>
        <w:tc>
          <w:tcPr>
            <w:tcW w:w="3510" w:type="dxa"/>
          </w:tcPr>
          <w:p w14:paraId="178508C9" w14:textId="2E2731C9" w:rsidR="00860DCF" w:rsidRDefault="00860DCF" w:rsidP="00860DCF">
            <w:pPr>
              <w:rPr>
                <w:b/>
              </w:rPr>
            </w:pPr>
            <w:r>
              <w:rPr>
                <w:b/>
              </w:rPr>
              <w:t>Other SC members on task</w:t>
            </w:r>
          </w:p>
        </w:tc>
        <w:tc>
          <w:tcPr>
            <w:tcW w:w="1170" w:type="dxa"/>
          </w:tcPr>
          <w:p w14:paraId="65AEB852" w14:textId="77777777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900" w:type="dxa"/>
          </w:tcPr>
          <w:p w14:paraId="7AE20F8E" w14:textId="77777777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2031" w:type="dxa"/>
          </w:tcPr>
          <w:p w14:paraId="4D7BBEC2" w14:textId="77777777" w:rsidR="00860DCF" w:rsidRPr="006B7FF7" w:rsidRDefault="00860DCF" w:rsidP="00860DCF">
            <w:pPr>
              <w:rPr>
                <w:b/>
              </w:rPr>
            </w:pPr>
          </w:p>
        </w:tc>
        <w:tc>
          <w:tcPr>
            <w:tcW w:w="3909" w:type="dxa"/>
          </w:tcPr>
          <w:p w14:paraId="1F520234" w14:textId="77777777" w:rsidR="00860DCF" w:rsidRPr="006B7FF7" w:rsidRDefault="00860DCF" w:rsidP="00860DCF">
            <w:pPr>
              <w:rPr>
                <w:b/>
              </w:rPr>
            </w:pPr>
          </w:p>
        </w:tc>
      </w:tr>
    </w:tbl>
    <w:p w14:paraId="77FF14E3" w14:textId="77777777" w:rsidR="00860DCF" w:rsidRDefault="00860DCF" w:rsidP="00F0767F"/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20A746C4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5C54149A" w14:textId="77777777" w:rsidR="00825C42" w:rsidRPr="00825C42" w:rsidRDefault="00000000" w:rsidP="001960E4">
            <w:pPr>
              <w:pStyle w:val="Titre1"/>
              <w:outlineLvl w:val="0"/>
            </w:pPr>
            <w:sdt>
              <w:sdtPr>
                <w:id w:val="-2039339797"/>
                <w:placeholder>
                  <w:docPart w:val="1B482629637E4CEEBCC94F9BA2694FBB"/>
                </w:placeholder>
                <w:temporary/>
                <w:showingPlcHdr/>
                <w15:appearance w15:val="hidden"/>
              </w:sdtPr>
              <w:sdtContent>
                <w:r w:rsidR="00825C42">
                  <w:t>Project Overview</w:t>
                </w:r>
              </w:sdtContent>
            </w:sdt>
          </w:p>
        </w:tc>
      </w:tr>
      <w:tr w:rsidR="00825C42" w14:paraId="17D6DA14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4C52997B" w14:textId="77777777" w:rsidR="00825C42" w:rsidRPr="00E219DC" w:rsidRDefault="00825C42" w:rsidP="00BE6ACF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3780"/>
        <w:gridCol w:w="1530"/>
        <w:gridCol w:w="1710"/>
        <w:gridCol w:w="4500"/>
      </w:tblGrid>
      <w:tr w:rsidR="00860DCF" w:rsidRPr="001A58E9" w14:paraId="54B1E319" w14:textId="77777777" w:rsidTr="00860D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780" w:type="dxa"/>
          </w:tcPr>
          <w:p w14:paraId="2878F54D" w14:textId="77777777" w:rsidR="00860DCF" w:rsidRPr="001A58E9" w:rsidRDefault="00000000" w:rsidP="001A58E9">
            <w:pPr>
              <w:pStyle w:val="Titre2"/>
              <w:outlineLvl w:val="1"/>
            </w:pPr>
            <w:sdt>
              <w:sdtPr>
                <w:id w:val="-606740397"/>
                <w:placeholder>
                  <w:docPart w:val="0163B6D6C468489DAAF3B9B228BC76E5"/>
                </w:placeholder>
                <w:temporary/>
                <w:showingPlcHdr/>
                <w15:appearance w15:val="hidden"/>
              </w:sdtPr>
              <w:sdtContent>
                <w:r w:rsidR="00860DCF" w:rsidRPr="001A58E9">
                  <w:t>task</w:t>
                </w:r>
              </w:sdtContent>
            </w:sdt>
          </w:p>
        </w:tc>
        <w:tc>
          <w:tcPr>
            <w:tcW w:w="1530" w:type="dxa"/>
          </w:tcPr>
          <w:p w14:paraId="702BD5E3" w14:textId="77777777" w:rsidR="00860DCF" w:rsidRPr="001A58E9" w:rsidRDefault="00000000" w:rsidP="001A58E9">
            <w:pPr>
              <w:pStyle w:val="Titre2"/>
              <w:outlineLvl w:val="1"/>
            </w:pPr>
            <w:sdt>
              <w:sdtPr>
                <w:id w:val="131685788"/>
                <w:placeholder>
                  <w:docPart w:val="E500D078961E4CEFB41856D55E7BF86A"/>
                </w:placeholder>
                <w:temporary/>
                <w:showingPlcHdr/>
                <w15:appearance w15:val="hidden"/>
              </w:sdtPr>
              <w:sdtContent>
                <w:r w:rsidR="00860DCF" w:rsidRPr="001A58E9">
                  <w:t>Due date</w:t>
                </w:r>
              </w:sdtContent>
            </w:sdt>
          </w:p>
        </w:tc>
        <w:tc>
          <w:tcPr>
            <w:tcW w:w="1710" w:type="dxa"/>
          </w:tcPr>
          <w:p w14:paraId="5CB9601F" w14:textId="7742B030" w:rsidR="00860DCF" w:rsidRPr="001A58E9" w:rsidRDefault="00860DCF" w:rsidP="001A58E9">
            <w:pPr>
              <w:pStyle w:val="Titre2"/>
              <w:outlineLvl w:val="1"/>
            </w:pPr>
            <w:r>
              <w:t>Assigned TO</w:t>
            </w:r>
          </w:p>
        </w:tc>
        <w:tc>
          <w:tcPr>
            <w:tcW w:w="4500" w:type="dxa"/>
          </w:tcPr>
          <w:p w14:paraId="4EA96C70" w14:textId="77777777" w:rsidR="00860DCF" w:rsidRPr="001A58E9" w:rsidRDefault="00000000" w:rsidP="001A58E9">
            <w:pPr>
              <w:pStyle w:val="Titre2"/>
              <w:outlineLvl w:val="1"/>
            </w:pPr>
            <w:sdt>
              <w:sdtPr>
                <w:id w:val="1546252254"/>
                <w:placeholder>
                  <w:docPart w:val="F3F888E8C8BE48F6AE69B954B134E280"/>
                </w:placeholder>
                <w:temporary/>
                <w:showingPlcHdr/>
                <w15:appearance w15:val="hidden"/>
              </w:sdtPr>
              <w:sdtContent>
                <w:r w:rsidR="00860DCF" w:rsidRPr="001A58E9">
                  <w:t>notes</w:t>
                </w:r>
              </w:sdtContent>
            </w:sdt>
          </w:p>
        </w:tc>
      </w:tr>
      <w:tr w:rsidR="00860DCF" w14:paraId="7A143CD9" w14:textId="77777777" w:rsidTr="00860DCF">
        <w:trPr>
          <w:trHeight w:val="331"/>
        </w:trPr>
        <w:tc>
          <w:tcPr>
            <w:tcW w:w="3780" w:type="dxa"/>
          </w:tcPr>
          <w:p w14:paraId="47620AD3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530" w:type="dxa"/>
          </w:tcPr>
          <w:p w14:paraId="79F4289A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710" w:type="dxa"/>
          </w:tcPr>
          <w:p w14:paraId="26C69D6C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4500" w:type="dxa"/>
          </w:tcPr>
          <w:p w14:paraId="2C920D48" w14:textId="77777777" w:rsidR="00860DCF" w:rsidRPr="006B7FF7" w:rsidRDefault="00860DCF" w:rsidP="0013652A">
            <w:pPr>
              <w:rPr>
                <w:b/>
              </w:rPr>
            </w:pPr>
          </w:p>
        </w:tc>
      </w:tr>
      <w:tr w:rsidR="00860DCF" w14:paraId="70017274" w14:textId="77777777" w:rsidTr="00860DCF">
        <w:trPr>
          <w:trHeight w:val="331"/>
        </w:trPr>
        <w:tc>
          <w:tcPr>
            <w:tcW w:w="3780" w:type="dxa"/>
          </w:tcPr>
          <w:p w14:paraId="756F4BC9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530" w:type="dxa"/>
          </w:tcPr>
          <w:p w14:paraId="3487BD8A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710" w:type="dxa"/>
          </w:tcPr>
          <w:p w14:paraId="567F3458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4500" w:type="dxa"/>
          </w:tcPr>
          <w:p w14:paraId="6907EC4F" w14:textId="77777777" w:rsidR="00860DCF" w:rsidRPr="006B7FF7" w:rsidRDefault="00860DCF" w:rsidP="0013652A">
            <w:pPr>
              <w:rPr>
                <w:b/>
              </w:rPr>
            </w:pPr>
          </w:p>
        </w:tc>
      </w:tr>
      <w:tr w:rsidR="00860DCF" w14:paraId="52897070" w14:textId="77777777" w:rsidTr="00860DCF">
        <w:trPr>
          <w:trHeight w:val="331"/>
        </w:trPr>
        <w:tc>
          <w:tcPr>
            <w:tcW w:w="3780" w:type="dxa"/>
          </w:tcPr>
          <w:p w14:paraId="0290D198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530" w:type="dxa"/>
          </w:tcPr>
          <w:p w14:paraId="154DCA31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710" w:type="dxa"/>
          </w:tcPr>
          <w:p w14:paraId="64526865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4500" w:type="dxa"/>
          </w:tcPr>
          <w:p w14:paraId="487BDAE5" w14:textId="77777777" w:rsidR="00860DCF" w:rsidRPr="006B7FF7" w:rsidRDefault="00860DCF" w:rsidP="0013652A">
            <w:pPr>
              <w:rPr>
                <w:b/>
              </w:rPr>
            </w:pPr>
          </w:p>
        </w:tc>
      </w:tr>
      <w:tr w:rsidR="00860DCF" w14:paraId="5BCC74E7" w14:textId="77777777" w:rsidTr="00860DCF">
        <w:trPr>
          <w:trHeight w:val="331"/>
        </w:trPr>
        <w:tc>
          <w:tcPr>
            <w:tcW w:w="3780" w:type="dxa"/>
          </w:tcPr>
          <w:p w14:paraId="25C01604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530" w:type="dxa"/>
          </w:tcPr>
          <w:p w14:paraId="551951D2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710" w:type="dxa"/>
          </w:tcPr>
          <w:p w14:paraId="4764D23C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4500" w:type="dxa"/>
          </w:tcPr>
          <w:p w14:paraId="01E225B0" w14:textId="77777777" w:rsidR="00860DCF" w:rsidRPr="006B7FF7" w:rsidRDefault="00860DCF" w:rsidP="0013652A">
            <w:pPr>
              <w:rPr>
                <w:b/>
              </w:rPr>
            </w:pPr>
          </w:p>
        </w:tc>
      </w:tr>
      <w:tr w:rsidR="00860DCF" w14:paraId="5ED077C1" w14:textId="77777777" w:rsidTr="00860DCF">
        <w:trPr>
          <w:trHeight w:val="331"/>
        </w:trPr>
        <w:tc>
          <w:tcPr>
            <w:tcW w:w="3780" w:type="dxa"/>
          </w:tcPr>
          <w:p w14:paraId="4DADA2F4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530" w:type="dxa"/>
          </w:tcPr>
          <w:p w14:paraId="19513DBD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1710" w:type="dxa"/>
          </w:tcPr>
          <w:p w14:paraId="5CBA3FFE" w14:textId="77777777" w:rsidR="00860DCF" w:rsidRPr="006B7FF7" w:rsidRDefault="00860DCF" w:rsidP="0013652A">
            <w:pPr>
              <w:rPr>
                <w:b/>
              </w:rPr>
            </w:pPr>
          </w:p>
        </w:tc>
        <w:tc>
          <w:tcPr>
            <w:tcW w:w="4500" w:type="dxa"/>
          </w:tcPr>
          <w:p w14:paraId="7035E649" w14:textId="77777777" w:rsidR="00860DCF" w:rsidRPr="006B7FF7" w:rsidRDefault="00860DCF" w:rsidP="0013652A">
            <w:pPr>
              <w:rPr>
                <w:b/>
              </w:rPr>
            </w:pPr>
          </w:p>
        </w:tc>
      </w:tr>
    </w:tbl>
    <w:tbl>
      <w:tblPr>
        <w:tblStyle w:val="Grilledutableau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433083C3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364D011D" w14:textId="77777777" w:rsidR="00825C42" w:rsidRPr="00825C42" w:rsidRDefault="00000000" w:rsidP="001960E4">
            <w:pPr>
              <w:pStyle w:val="Titre1"/>
              <w:outlineLvl w:val="0"/>
            </w:pPr>
            <w:sdt>
              <w:sdtPr>
                <w:id w:val="-1773923529"/>
                <w:placeholder>
                  <w:docPart w:val="88E15261FBBD4821A69503EC811B81B4"/>
                </w:placeholder>
                <w:temporary/>
                <w:showingPlcHdr/>
                <w15:appearance w15:val="hidden"/>
              </w:sdtPr>
              <w:sdtContent>
                <w:r w:rsidR="00825C42" w:rsidRPr="005A2C96">
                  <w:t>CONCLUSIONS/RECOMMENDATIONS</w:t>
                </w:r>
              </w:sdtContent>
            </w:sdt>
          </w:p>
        </w:tc>
      </w:tr>
      <w:tr w:rsidR="00825C42" w14:paraId="04CCE233" w14:textId="77777777" w:rsidTr="00825C42">
        <w:trPr>
          <w:trHeight w:hRule="exact" w:val="216"/>
        </w:trPr>
        <w:tc>
          <w:tcPr>
            <w:tcW w:w="115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14:paraId="373B9B98" w14:textId="77777777" w:rsidR="00825C42" w:rsidRPr="00E219DC" w:rsidRDefault="00825C42" w:rsidP="00BE6ACF"/>
        </w:tc>
      </w:tr>
    </w:tbl>
    <w:p w14:paraId="430E790C" w14:textId="75318DFD" w:rsidR="008E3A9C" w:rsidRDefault="008E3A9C"/>
    <w:sectPr w:rsidR="008E3A9C" w:rsidSect="001A58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30EC8" w14:textId="77777777" w:rsidR="003A191C" w:rsidRDefault="003A191C" w:rsidP="00E02929">
      <w:pPr>
        <w:spacing w:after="0"/>
      </w:pPr>
      <w:r>
        <w:separator/>
      </w:r>
    </w:p>
    <w:p w14:paraId="06EAE13B" w14:textId="77777777" w:rsidR="003A191C" w:rsidRDefault="003A191C"/>
  </w:endnote>
  <w:endnote w:type="continuationSeparator" w:id="0">
    <w:p w14:paraId="5AFDBC31" w14:textId="77777777" w:rsidR="003A191C" w:rsidRDefault="003A191C" w:rsidP="00E02929">
      <w:pPr>
        <w:spacing w:after="0"/>
      </w:pPr>
      <w:r>
        <w:continuationSeparator/>
      </w:r>
    </w:p>
    <w:p w14:paraId="53299A69" w14:textId="77777777" w:rsidR="003A191C" w:rsidRDefault="003A1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69F0" w14:textId="77777777" w:rsidR="001D2D76" w:rsidRDefault="001D2D7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BE728" w14:textId="77777777" w:rsidR="00813E52" w:rsidRDefault="00813E52">
    <w:pPr>
      <w:pStyle w:val="Pieddepage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48F8FD1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80E2C" w14:textId="77777777" w:rsidR="001D2D76" w:rsidRDefault="001D2D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EBE3" w14:textId="77777777" w:rsidR="003A191C" w:rsidRDefault="003A191C" w:rsidP="00E02929">
      <w:pPr>
        <w:spacing w:after="0"/>
      </w:pPr>
      <w:r>
        <w:separator/>
      </w:r>
    </w:p>
    <w:p w14:paraId="0887592E" w14:textId="77777777" w:rsidR="003A191C" w:rsidRDefault="003A191C"/>
  </w:footnote>
  <w:footnote w:type="continuationSeparator" w:id="0">
    <w:p w14:paraId="61CD0450" w14:textId="77777777" w:rsidR="003A191C" w:rsidRDefault="003A191C" w:rsidP="00E02929">
      <w:pPr>
        <w:spacing w:after="0"/>
      </w:pPr>
      <w:r>
        <w:continuationSeparator/>
      </w:r>
    </w:p>
    <w:p w14:paraId="112B5372" w14:textId="77777777" w:rsidR="003A191C" w:rsidRDefault="003A1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0FDD" w14:textId="77777777" w:rsidR="001D2D76" w:rsidRDefault="001D2D7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6DD0" w14:textId="77777777" w:rsidR="001D2D76" w:rsidRDefault="001D2D7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680D6" w14:textId="77777777" w:rsidR="001D2D76" w:rsidRDefault="001D2D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8182722"/>
    <w:multiLevelType w:val="hybridMultilevel"/>
    <w:tmpl w:val="018A8796"/>
    <w:lvl w:ilvl="0" w:tplc="A94665E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E3D26"/>
    <w:multiLevelType w:val="hybridMultilevel"/>
    <w:tmpl w:val="2AF2EC8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05310482">
    <w:abstractNumId w:val="4"/>
  </w:num>
  <w:num w:numId="2" w16cid:durableId="1103721463">
    <w:abstractNumId w:val="3"/>
  </w:num>
  <w:num w:numId="3" w16cid:durableId="1836990185">
    <w:abstractNumId w:val="2"/>
  </w:num>
  <w:num w:numId="4" w16cid:durableId="638266664">
    <w:abstractNumId w:val="1"/>
  </w:num>
  <w:num w:numId="5" w16cid:durableId="196477296">
    <w:abstractNumId w:val="0"/>
  </w:num>
  <w:num w:numId="6" w16cid:durableId="1120880339">
    <w:abstractNumId w:val="5"/>
  </w:num>
  <w:num w:numId="7" w16cid:durableId="19060623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36"/>
    <w:rsid w:val="00002E34"/>
    <w:rsid w:val="000139AA"/>
    <w:rsid w:val="000260A9"/>
    <w:rsid w:val="00044C25"/>
    <w:rsid w:val="000B1172"/>
    <w:rsid w:val="000B7024"/>
    <w:rsid w:val="000C215D"/>
    <w:rsid w:val="000C321B"/>
    <w:rsid w:val="0013652A"/>
    <w:rsid w:val="00143130"/>
    <w:rsid w:val="00145D68"/>
    <w:rsid w:val="001570BF"/>
    <w:rsid w:val="00166CFC"/>
    <w:rsid w:val="001960E4"/>
    <w:rsid w:val="001A58E9"/>
    <w:rsid w:val="001B0C6F"/>
    <w:rsid w:val="001C70C1"/>
    <w:rsid w:val="001D2D76"/>
    <w:rsid w:val="001E4566"/>
    <w:rsid w:val="001F31F6"/>
    <w:rsid w:val="0020390E"/>
    <w:rsid w:val="0022008C"/>
    <w:rsid w:val="00240B38"/>
    <w:rsid w:val="00251025"/>
    <w:rsid w:val="00251688"/>
    <w:rsid w:val="002517EA"/>
    <w:rsid w:val="00274D9E"/>
    <w:rsid w:val="00284D47"/>
    <w:rsid w:val="00290F0F"/>
    <w:rsid w:val="00292EF3"/>
    <w:rsid w:val="0029418F"/>
    <w:rsid w:val="00296C87"/>
    <w:rsid w:val="002E255A"/>
    <w:rsid w:val="00304ADD"/>
    <w:rsid w:val="003120E0"/>
    <w:rsid w:val="00321270"/>
    <w:rsid w:val="00321F35"/>
    <w:rsid w:val="0033460E"/>
    <w:rsid w:val="00356BB9"/>
    <w:rsid w:val="0038652D"/>
    <w:rsid w:val="00386800"/>
    <w:rsid w:val="00392E08"/>
    <w:rsid w:val="00393D6F"/>
    <w:rsid w:val="003A191C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537FE"/>
    <w:rsid w:val="0046055D"/>
    <w:rsid w:val="00465B79"/>
    <w:rsid w:val="004764DD"/>
    <w:rsid w:val="00495301"/>
    <w:rsid w:val="004A234F"/>
    <w:rsid w:val="004B6389"/>
    <w:rsid w:val="00504074"/>
    <w:rsid w:val="005235FF"/>
    <w:rsid w:val="00527C72"/>
    <w:rsid w:val="00554FFA"/>
    <w:rsid w:val="005848AD"/>
    <w:rsid w:val="00587DBA"/>
    <w:rsid w:val="005949EC"/>
    <w:rsid w:val="005A2C96"/>
    <w:rsid w:val="005A49E4"/>
    <w:rsid w:val="005C4039"/>
    <w:rsid w:val="005F4C34"/>
    <w:rsid w:val="005F61B2"/>
    <w:rsid w:val="00607D89"/>
    <w:rsid w:val="00610040"/>
    <w:rsid w:val="0061161A"/>
    <w:rsid w:val="00631F6B"/>
    <w:rsid w:val="00667735"/>
    <w:rsid w:val="00691E1E"/>
    <w:rsid w:val="006A6D05"/>
    <w:rsid w:val="006B7FF7"/>
    <w:rsid w:val="006D7371"/>
    <w:rsid w:val="006D7E96"/>
    <w:rsid w:val="006E1492"/>
    <w:rsid w:val="00707619"/>
    <w:rsid w:val="00717354"/>
    <w:rsid w:val="00723158"/>
    <w:rsid w:val="00730246"/>
    <w:rsid w:val="007455C5"/>
    <w:rsid w:val="00747D52"/>
    <w:rsid w:val="00781081"/>
    <w:rsid w:val="00785B50"/>
    <w:rsid w:val="00791ED5"/>
    <w:rsid w:val="00794F82"/>
    <w:rsid w:val="007A565D"/>
    <w:rsid w:val="007B57C2"/>
    <w:rsid w:val="007C18A7"/>
    <w:rsid w:val="007D45FF"/>
    <w:rsid w:val="008105F2"/>
    <w:rsid w:val="00813E52"/>
    <w:rsid w:val="0081578A"/>
    <w:rsid w:val="00817654"/>
    <w:rsid w:val="00825C42"/>
    <w:rsid w:val="008411EF"/>
    <w:rsid w:val="00860DCF"/>
    <w:rsid w:val="00872777"/>
    <w:rsid w:val="008965E7"/>
    <w:rsid w:val="008A2200"/>
    <w:rsid w:val="008E3A9C"/>
    <w:rsid w:val="008E448C"/>
    <w:rsid w:val="00913758"/>
    <w:rsid w:val="00923E5C"/>
    <w:rsid w:val="0093672F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75CB7"/>
    <w:rsid w:val="00A87814"/>
    <w:rsid w:val="00AA1139"/>
    <w:rsid w:val="00AA224B"/>
    <w:rsid w:val="00AA2936"/>
    <w:rsid w:val="00AB2FD7"/>
    <w:rsid w:val="00AB739B"/>
    <w:rsid w:val="00AF1675"/>
    <w:rsid w:val="00B41BE0"/>
    <w:rsid w:val="00B42B3B"/>
    <w:rsid w:val="00B45802"/>
    <w:rsid w:val="00B83AB0"/>
    <w:rsid w:val="00B90FED"/>
    <w:rsid w:val="00B9521F"/>
    <w:rsid w:val="00B954C8"/>
    <w:rsid w:val="00BA0F5B"/>
    <w:rsid w:val="00BA11D7"/>
    <w:rsid w:val="00BA5B49"/>
    <w:rsid w:val="00BB07EE"/>
    <w:rsid w:val="00BB4CB0"/>
    <w:rsid w:val="00BE05B1"/>
    <w:rsid w:val="00BE36A4"/>
    <w:rsid w:val="00C0697B"/>
    <w:rsid w:val="00C12475"/>
    <w:rsid w:val="00C3462A"/>
    <w:rsid w:val="00C47F62"/>
    <w:rsid w:val="00C551F8"/>
    <w:rsid w:val="00C61B37"/>
    <w:rsid w:val="00C73764"/>
    <w:rsid w:val="00CA3293"/>
    <w:rsid w:val="00CA4D00"/>
    <w:rsid w:val="00CA5660"/>
    <w:rsid w:val="00CB4B76"/>
    <w:rsid w:val="00CC0778"/>
    <w:rsid w:val="00D05E23"/>
    <w:rsid w:val="00D108A2"/>
    <w:rsid w:val="00D11BC5"/>
    <w:rsid w:val="00D76608"/>
    <w:rsid w:val="00D9659E"/>
    <w:rsid w:val="00DA3872"/>
    <w:rsid w:val="00DB6653"/>
    <w:rsid w:val="00DC0B39"/>
    <w:rsid w:val="00DE1834"/>
    <w:rsid w:val="00DE7D0A"/>
    <w:rsid w:val="00DF3922"/>
    <w:rsid w:val="00DF625C"/>
    <w:rsid w:val="00E02929"/>
    <w:rsid w:val="00E06FC8"/>
    <w:rsid w:val="00E16F2B"/>
    <w:rsid w:val="00E219DC"/>
    <w:rsid w:val="00E23CAC"/>
    <w:rsid w:val="00E30731"/>
    <w:rsid w:val="00E443B7"/>
    <w:rsid w:val="00E62C63"/>
    <w:rsid w:val="00E64456"/>
    <w:rsid w:val="00E7072B"/>
    <w:rsid w:val="00EA7D5B"/>
    <w:rsid w:val="00EC0CF1"/>
    <w:rsid w:val="00EC1F4E"/>
    <w:rsid w:val="00ED333F"/>
    <w:rsid w:val="00F06320"/>
    <w:rsid w:val="00F06D19"/>
    <w:rsid w:val="00F0767F"/>
    <w:rsid w:val="00F30471"/>
    <w:rsid w:val="00F94DE0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D3B6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Titre1">
    <w:name w:val="heading 1"/>
    <w:basedOn w:val="Normal"/>
    <w:link w:val="Titre1C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Titre2">
    <w:name w:val="heading 2"/>
    <w:basedOn w:val="Normal"/>
    <w:link w:val="Titre2C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Titre3">
    <w:name w:val="heading 3"/>
    <w:basedOn w:val="Normal"/>
    <w:next w:val="Normal"/>
    <w:link w:val="Titre3C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Titre5">
    <w:name w:val="heading 5"/>
    <w:basedOn w:val="Normal"/>
    <w:next w:val="Normal"/>
    <w:link w:val="Titre5C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Titre6">
    <w:name w:val="heading 6"/>
    <w:basedOn w:val="Normal"/>
    <w:next w:val="Normal"/>
    <w:link w:val="Titre6C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Titre7">
    <w:name w:val="heading 7"/>
    <w:basedOn w:val="Normal"/>
    <w:next w:val="Normal"/>
    <w:link w:val="Titre7C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Titre8">
    <w:name w:val="heading 8"/>
    <w:basedOn w:val="Normal"/>
    <w:next w:val="Normal"/>
    <w:link w:val="Titre8C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Titre9">
    <w:name w:val="heading 9"/>
    <w:basedOn w:val="Normal"/>
    <w:next w:val="Normal"/>
    <w:link w:val="Titre9C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reCar">
    <w:name w:val="Titre Car"/>
    <w:basedOn w:val="Policepardfaut"/>
    <w:link w:val="Titr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En-tte">
    <w:name w:val="header"/>
    <w:basedOn w:val="Normal"/>
    <w:link w:val="En-tteCar"/>
    <w:uiPriority w:val="99"/>
    <w:rsid w:val="00145D68"/>
  </w:style>
  <w:style w:type="character" w:customStyle="1" w:styleId="En-tteCar">
    <w:name w:val="En-tête Car"/>
    <w:basedOn w:val="Policepardfaut"/>
    <w:link w:val="En-tte"/>
    <w:uiPriority w:val="99"/>
    <w:rsid w:val="00145D68"/>
    <w:rPr>
      <w:kern w:val="20"/>
    </w:rPr>
  </w:style>
  <w:style w:type="paragraph" w:styleId="Pieddepage">
    <w:name w:val="footer"/>
    <w:basedOn w:val="Normal"/>
    <w:link w:val="PieddepageC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PieddepageCar">
    <w:name w:val="Pied de page Car"/>
    <w:basedOn w:val="Policepardfaut"/>
    <w:link w:val="Pieddepage"/>
    <w:uiPriority w:val="6"/>
    <w:rsid w:val="008E3A9C"/>
    <w:rPr>
      <w:kern w:val="20"/>
    </w:rPr>
  </w:style>
  <w:style w:type="table" w:styleId="Grilledutableau">
    <w:name w:val="Table Grid"/>
    <w:basedOn w:val="Tableau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au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Titre2Car">
    <w:name w:val="Titre 2 Car"/>
    <w:basedOn w:val="Policepardfaut"/>
    <w:link w:val="Titre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Textedelespacerserv">
    <w:name w:val="Placeholder Text"/>
    <w:basedOn w:val="Policepardfaut"/>
    <w:uiPriority w:val="99"/>
    <w:semiHidden/>
    <w:rsid w:val="003C1FC0"/>
    <w:rPr>
      <w:color w:val="80808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Titre3Car">
    <w:name w:val="Titre 3 Car"/>
    <w:basedOn w:val="Policepardfaut"/>
    <w:link w:val="Titre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Titre4Car">
    <w:name w:val="Titre 4 Car"/>
    <w:basedOn w:val="Policepardfaut"/>
    <w:link w:val="Titre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Titre5Car">
    <w:name w:val="Titre 5 Car"/>
    <w:basedOn w:val="Policepardfaut"/>
    <w:link w:val="Titre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Titre6Car">
    <w:name w:val="Titre 6 Car"/>
    <w:basedOn w:val="Policepardfaut"/>
    <w:link w:val="Titre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Titre7Car">
    <w:name w:val="Titre 7 Car"/>
    <w:basedOn w:val="Policepardfaut"/>
    <w:link w:val="Titre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Titre8Car">
    <w:name w:val="Titre 8 Car"/>
    <w:basedOn w:val="Policepardfaut"/>
    <w:link w:val="Titre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Titre9Car">
    <w:name w:val="Titre 9 Car"/>
    <w:basedOn w:val="Policepardfaut"/>
    <w:link w:val="Titre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E3A9C"/>
    <w:rPr>
      <w:i/>
      <w:iCs/>
      <w:color w:val="7E97AD" w:themeColor="accent1"/>
      <w:kern w:val="20"/>
    </w:rPr>
  </w:style>
  <w:style w:type="character" w:styleId="Titredulivre">
    <w:name w:val="Book Title"/>
    <w:basedOn w:val="Policepardfau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Tableausimple3">
    <w:name w:val="Plain Table 3"/>
    <w:basedOn w:val="Tableau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1Clair-Accentuation3">
    <w:name w:val="Grid Table 1 Light Accent 3"/>
    <w:basedOn w:val="Tableau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Paragraphedeliste">
    <w:name w:val="List Paragraph"/>
    <w:basedOn w:val="Normal"/>
    <w:uiPriority w:val="34"/>
    <w:unhideWhenUsed/>
    <w:qFormat/>
    <w:rsid w:val="0046055D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60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ehden.e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ur03.safelinks.protection.outlook.com/?url=http%3A%2F%2Fwww.jointinitiativecouncil.org%2F&amp;data=05%7C01%7Cxavier.gansel%40biomerieux.com%7Cb732173a313e443e6c0108db465e5ab2%7Caec0543acc734fa49e2acf52adf9b788%7C0%7C0%7C638181143307021622%7CUnknown%7CTWFpbGZsb3d8eyJWIjoiMC4wLjAwMDAiLCJQIjoiV2luMzIiLCJBTiI6Ik1haWwiLCJXVCI6Mn0%3D%7C3000%7C%7C%7C&amp;sdata=s8MkhM8Fr987ZE5O1LD87cl600nsswVIi8yDwpCdxaw%3D&amp;reserved=0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tkus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DC7ACFCAA5F42229DAC9CCC5C113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0962-AD5C-42E2-B7F6-13BEC8EE1B8E}"/>
      </w:docPartPr>
      <w:docPartBody>
        <w:p w:rsidR="00F930F5" w:rsidRDefault="00000000">
          <w:pPr>
            <w:pStyle w:val="FDC7ACFCAA5F42229DAC9CCC5C1137A4"/>
          </w:pPr>
          <w:r>
            <w:t>Status</w:t>
          </w:r>
          <w:r w:rsidRPr="00825C42">
            <w:t xml:space="preserve"> Summary</w:t>
          </w:r>
        </w:p>
      </w:docPartBody>
    </w:docPart>
    <w:docPart>
      <w:docPartPr>
        <w:name w:val="1B482629637E4CEEBCC94F9BA269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B8378-80D2-499D-8470-511856625235}"/>
      </w:docPartPr>
      <w:docPartBody>
        <w:p w:rsidR="00F930F5" w:rsidRDefault="00000000">
          <w:pPr>
            <w:pStyle w:val="1B482629637E4CEEBCC94F9BA2694FBB"/>
          </w:pPr>
          <w:r>
            <w:t>Project Overview</w:t>
          </w:r>
        </w:p>
      </w:docPartBody>
    </w:docPart>
    <w:docPart>
      <w:docPartPr>
        <w:name w:val="88E15261FBBD4821A69503EC811B8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CEDA5-495F-478F-B47F-7B47C4D88C48}"/>
      </w:docPartPr>
      <w:docPartBody>
        <w:p w:rsidR="00F930F5" w:rsidRDefault="00000000">
          <w:pPr>
            <w:pStyle w:val="88E15261FBBD4821A69503EC811B81B4"/>
          </w:pPr>
          <w:r w:rsidRPr="005A2C96">
            <w:t>CONCLUSIONS/RECOMMENDATIONS</w:t>
          </w:r>
        </w:p>
      </w:docPartBody>
    </w:docPart>
    <w:docPart>
      <w:docPartPr>
        <w:name w:val="0163B6D6C468489DAAF3B9B228BC7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CA532-A652-4C2E-8C98-7B65CAE4712C}"/>
      </w:docPartPr>
      <w:docPartBody>
        <w:p w:rsidR="00F930F5" w:rsidRDefault="000255DB" w:rsidP="000255DB">
          <w:pPr>
            <w:pStyle w:val="0163B6D6C468489DAAF3B9B228BC76E5"/>
          </w:pPr>
          <w:r w:rsidRPr="001A58E9">
            <w:t>task</w:t>
          </w:r>
        </w:p>
      </w:docPartBody>
    </w:docPart>
    <w:docPart>
      <w:docPartPr>
        <w:name w:val="E500D078961E4CEFB41856D55E7B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1F78E-B58E-4BC3-81C6-46DB1080C525}"/>
      </w:docPartPr>
      <w:docPartBody>
        <w:p w:rsidR="00F930F5" w:rsidRDefault="000255DB" w:rsidP="000255DB">
          <w:pPr>
            <w:pStyle w:val="E500D078961E4CEFB41856D55E7BF86A"/>
          </w:pPr>
          <w:r w:rsidRPr="001A58E9">
            <w:t>Due date</w:t>
          </w:r>
        </w:p>
      </w:docPartBody>
    </w:docPart>
    <w:docPart>
      <w:docPartPr>
        <w:name w:val="F3F888E8C8BE48F6AE69B954B134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DB545-B71C-43BD-AA9B-E0731635B8C1}"/>
      </w:docPartPr>
      <w:docPartBody>
        <w:p w:rsidR="00F930F5" w:rsidRDefault="000255DB" w:rsidP="000255DB">
          <w:pPr>
            <w:pStyle w:val="F3F888E8C8BE48F6AE69B954B134E280"/>
          </w:pPr>
          <w:r w:rsidRPr="001A58E9">
            <w:t>notes</w:t>
          </w:r>
        </w:p>
      </w:docPartBody>
    </w:docPart>
    <w:docPart>
      <w:docPartPr>
        <w:name w:val="1CFF1B13089549138665AA8280908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51272-2E31-4CD4-B1E9-7558507A9FD4}"/>
      </w:docPartPr>
      <w:docPartBody>
        <w:p w:rsidR="00F930F5" w:rsidRDefault="000255DB" w:rsidP="000255DB">
          <w:pPr>
            <w:pStyle w:val="1CFF1B13089549138665AA8280908F0B"/>
          </w:pPr>
          <w:r w:rsidRPr="001A58E9">
            <w:t>ASSIGNED TO</w:t>
          </w:r>
        </w:p>
      </w:docPartBody>
    </w:docPart>
    <w:docPart>
      <w:docPartPr>
        <w:name w:val="F3A2A506BD6342E0B894321DC21AB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D4C9-7CE1-4DA2-816D-A98713FEC253}"/>
      </w:docPartPr>
      <w:docPartBody>
        <w:p w:rsidR="00F930F5" w:rsidRDefault="000255DB" w:rsidP="000255DB">
          <w:pPr>
            <w:pStyle w:val="F3A2A506BD6342E0B894321DC21AB4CC"/>
          </w:pPr>
          <w:r w:rsidRPr="001A58E9">
            <w:t>DATE</w:t>
          </w:r>
        </w:p>
      </w:docPartBody>
    </w:docPart>
    <w:docPart>
      <w:docPartPr>
        <w:name w:val="CC8C1B7C7D9F46648F7E5CC02307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544AB-1FFE-40B8-BB16-041C7F40FD8F}"/>
      </w:docPartPr>
      <w:docPartBody>
        <w:p w:rsidR="00F930F5" w:rsidRDefault="000255DB" w:rsidP="000255DB">
          <w:pPr>
            <w:pStyle w:val="CC8C1B7C7D9F46648F7E5CC02307D60C"/>
          </w:pPr>
          <w:r w:rsidRPr="001A58E9">
            <w:t>task</w:t>
          </w:r>
        </w:p>
      </w:docPartBody>
    </w:docPart>
    <w:docPart>
      <w:docPartPr>
        <w:name w:val="FEF0A97D7FF6477186B6AFBD7AD22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F3CE0-55CF-432D-A77A-1CFF4F839E7E}"/>
      </w:docPartPr>
      <w:docPartBody>
        <w:p w:rsidR="00F930F5" w:rsidRDefault="000255DB" w:rsidP="000255DB">
          <w:pPr>
            <w:pStyle w:val="FEF0A97D7FF6477186B6AFBD7AD22D1F"/>
          </w:pPr>
          <w:r w:rsidRPr="001A58E9">
            <w:t>notes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DB"/>
    <w:rsid w:val="000255DB"/>
    <w:rsid w:val="00141E24"/>
    <w:rsid w:val="004619F7"/>
    <w:rsid w:val="00C71ECF"/>
    <w:rsid w:val="00D06656"/>
    <w:rsid w:val="00F93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E6797AF2FD45DFB7766C040873CA4E">
    <w:name w:val="4AE6797AF2FD45DFB7766C040873CA4E"/>
  </w:style>
  <w:style w:type="paragraph" w:customStyle="1" w:styleId="3F0F34A0091C420EA2EABC01A5AA541A">
    <w:name w:val="3F0F34A0091C420EA2EABC01A5AA541A"/>
  </w:style>
  <w:style w:type="paragraph" w:customStyle="1" w:styleId="CC2CAC0E7D3646F08E5CD1DAA4B81E28">
    <w:name w:val="CC2CAC0E7D3646F08E5CD1DAA4B81E28"/>
  </w:style>
  <w:style w:type="paragraph" w:customStyle="1" w:styleId="FDC7ACFCAA5F42229DAC9CCC5C1137A4">
    <w:name w:val="FDC7ACFCAA5F42229DAC9CCC5C1137A4"/>
  </w:style>
  <w:style w:type="paragraph" w:customStyle="1" w:styleId="1B482629637E4CEEBCC94F9BA2694FBB">
    <w:name w:val="1B482629637E4CEEBCC94F9BA2694FBB"/>
  </w:style>
  <w:style w:type="paragraph" w:customStyle="1" w:styleId="88E15261FBBD4821A69503EC811B81B4">
    <w:name w:val="88E15261FBBD4821A69503EC811B81B4"/>
  </w:style>
  <w:style w:type="paragraph" w:customStyle="1" w:styleId="0163B6D6C468489DAAF3B9B228BC76E5">
    <w:name w:val="0163B6D6C468489DAAF3B9B228BC76E5"/>
    <w:rsid w:val="000255DB"/>
  </w:style>
  <w:style w:type="paragraph" w:customStyle="1" w:styleId="E500D078961E4CEFB41856D55E7BF86A">
    <w:name w:val="E500D078961E4CEFB41856D55E7BF86A"/>
    <w:rsid w:val="000255DB"/>
  </w:style>
  <w:style w:type="paragraph" w:customStyle="1" w:styleId="F3F888E8C8BE48F6AE69B954B134E280">
    <w:name w:val="F3F888E8C8BE48F6AE69B954B134E280"/>
    <w:rsid w:val="000255DB"/>
  </w:style>
  <w:style w:type="paragraph" w:customStyle="1" w:styleId="1CFF1B13089549138665AA8280908F0B">
    <w:name w:val="1CFF1B13089549138665AA8280908F0B"/>
    <w:rsid w:val="000255DB"/>
  </w:style>
  <w:style w:type="paragraph" w:customStyle="1" w:styleId="F3A2A506BD6342E0B894321DC21AB4CC">
    <w:name w:val="F3A2A506BD6342E0B894321DC21AB4CC"/>
    <w:rsid w:val="000255DB"/>
  </w:style>
  <w:style w:type="paragraph" w:customStyle="1" w:styleId="CC8C1B7C7D9F46648F7E5CC02307D60C">
    <w:name w:val="CC8C1B7C7D9F46648F7E5CC02307D60C"/>
    <w:rsid w:val="000255DB"/>
  </w:style>
  <w:style w:type="paragraph" w:customStyle="1" w:styleId="FEF0A97D7FF6477186B6AFBD7AD22D1F">
    <w:name w:val="FEF0A97D7FF6477186B6AFBD7AD22D1F"/>
    <w:rsid w:val="00025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3</Pages>
  <Words>514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2023-03-28T18:18:00Z</dcterms:created>
  <dcterms:modified xsi:type="dcterms:W3CDTF">2023-04-27T13:45:00Z</dcterms:modified>
</cp:coreProperties>
</file>